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708"/>
        <w:tblW w:w="109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311"/>
        <w:gridCol w:w="6470"/>
        <w:gridCol w:w="590"/>
      </w:tblGrid>
      <w:tr w:rsidR="001B2ABD" w:rsidRPr="00D407B2" w14:paraId="4BE92D61" w14:textId="77777777" w:rsidTr="002526F6">
        <w:trPr>
          <w:trHeight w:val="2117"/>
        </w:trPr>
        <w:tc>
          <w:tcPr>
            <w:tcW w:w="3539" w:type="dxa"/>
            <w:vAlign w:val="bottom"/>
          </w:tcPr>
          <w:p w14:paraId="50B40264" w14:textId="0322A5B9" w:rsidR="001B2ABD" w:rsidRPr="002526F6" w:rsidRDefault="002526F6" w:rsidP="002526F6">
            <w:pPr>
              <w:pStyle w:val="31"/>
              <w:jc w:val="center"/>
              <w:rPr>
                <w:noProof/>
              </w:rPr>
            </w:pPr>
            <w:r w:rsidRPr="002526F6">
              <w:rPr>
                <w:noProof/>
                <w:sz w:val="24"/>
              </w:rPr>
              <w:t>Фото</w:t>
            </w:r>
          </w:p>
        </w:tc>
        <w:tc>
          <w:tcPr>
            <w:tcW w:w="311" w:type="dxa"/>
          </w:tcPr>
          <w:p w14:paraId="24CC9963" w14:textId="77777777" w:rsidR="001B2ABD" w:rsidRPr="00D407B2" w:rsidRDefault="001B2ABD" w:rsidP="001D65F2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7060" w:type="dxa"/>
            <w:gridSpan w:val="2"/>
            <w:vAlign w:val="center"/>
          </w:tcPr>
          <w:p w14:paraId="031A037E" w14:textId="77777777" w:rsidR="00567E73" w:rsidRDefault="005E3788" w:rsidP="00567E73">
            <w:pPr>
              <w:pStyle w:val="31"/>
              <w:spacing w:before="0" w:after="0"/>
              <w:jc w:val="center"/>
              <w:rPr>
                <w:noProof/>
                <w:sz w:val="24"/>
              </w:rPr>
            </w:pPr>
            <w:r w:rsidRPr="002526F6">
              <w:rPr>
                <w:noProof/>
                <w:sz w:val="24"/>
              </w:rPr>
              <w:t>Ф.И.О.</w:t>
            </w:r>
          </w:p>
          <w:p w14:paraId="04A297F5" w14:textId="19F91151" w:rsidR="001B2ABD" w:rsidRPr="00567E73" w:rsidRDefault="00BD38CE" w:rsidP="00567E73">
            <w:pPr>
              <w:pStyle w:val="31"/>
              <w:spacing w:before="0" w:after="0"/>
              <w:jc w:val="center"/>
              <w:rPr>
                <w:noProof/>
                <w:sz w:val="24"/>
              </w:rPr>
            </w:pPr>
            <w:r w:rsidRPr="00567E73">
              <w:rPr>
                <w:noProof/>
                <w:sz w:val="24"/>
              </w:rPr>
              <w:t>Желаемая должность: _____________</w:t>
            </w:r>
          </w:p>
          <w:p w14:paraId="6507EFA0" w14:textId="6531B6B1" w:rsidR="006D4C30" w:rsidRDefault="006D4C30" w:rsidP="006D4C30">
            <w:pPr>
              <w:rPr>
                <w:color w:val="FF0000"/>
                <w:sz w:val="24"/>
              </w:rPr>
            </w:pPr>
            <w:r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Дата </w:t>
            </w:r>
            <w:r w:rsidR="00906F6B"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рождения</w:t>
            </w:r>
            <w:r w:rsidR="00102828"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906F6B" w:rsidRPr="00A43011">
              <w:rPr>
                <w:sz w:val="24"/>
              </w:rPr>
              <w:t xml:space="preserve"> </w:t>
            </w:r>
            <w:r w:rsidR="00906F6B">
              <w:rPr>
                <w:color w:val="FF0000"/>
                <w:sz w:val="24"/>
              </w:rPr>
              <w:t>гг.</w:t>
            </w:r>
            <w:r w:rsidR="00102828">
              <w:rPr>
                <w:color w:val="FF0000"/>
                <w:sz w:val="24"/>
              </w:rPr>
              <w:t xml:space="preserve"> </w:t>
            </w:r>
            <w:r w:rsidR="00906F6B">
              <w:rPr>
                <w:color w:val="FF0000"/>
                <w:sz w:val="24"/>
              </w:rPr>
              <w:t>гг.</w:t>
            </w:r>
            <w:r w:rsidR="00102828">
              <w:rPr>
                <w:color w:val="FF0000"/>
                <w:sz w:val="24"/>
              </w:rPr>
              <w:t xml:space="preserve"> </w:t>
            </w:r>
            <w:proofErr w:type="spellStart"/>
            <w:r w:rsidR="00906F6B">
              <w:rPr>
                <w:color w:val="FF0000"/>
                <w:sz w:val="24"/>
              </w:rPr>
              <w:t>гг</w:t>
            </w:r>
            <w:r w:rsidR="00567E73">
              <w:rPr>
                <w:color w:val="FF0000"/>
                <w:sz w:val="24"/>
              </w:rPr>
              <w:t>гг</w:t>
            </w:r>
            <w:proofErr w:type="spellEnd"/>
            <w:r w:rsidR="00906F6B">
              <w:rPr>
                <w:color w:val="FF0000"/>
                <w:sz w:val="24"/>
              </w:rPr>
              <w:t>.</w:t>
            </w:r>
          </w:p>
          <w:p w14:paraId="25D686C3" w14:textId="06779BFD" w:rsidR="00185585" w:rsidRDefault="00185585" w:rsidP="006D4C30">
            <w:pPr>
              <w:rPr>
                <w:color w:val="FF0000"/>
                <w:sz w:val="24"/>
              </w:rPr>
            </w:pPr>
            <w:r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Семейное положение</w:t>
            </w:r>
            <w:r w:rsidR="00102828"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Pr="00A43011">
              <w:rPr>
                <w:sz w:val="24"/>
              </w:rPr>
              <w:t xml:space="preserve"> </w:t>
            </w:r>
            <w:r w:rsidR="00906F6B">
              <w:rPr>
                <w:color w:val="FF0000"/>
                <w:sz w:val="24"/>
              </w:rPr>
              <w:t>женат/холост/замужем/дети</w:t>
            </w:r>
          </w:p>
          <w:p w14:paraId="31FC9AFE" w14:textId="5C76677B" w:rsidR="00BD38CE" w:rsidRPr="00BC5489" w:rsidRDefault="00BD38CE" w:rsidP="006D4C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Место жительства</w:t>
            </w:r>
            <w:r w:rsidR="00A43011"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 место регистрации</w:t>
            </w:r>
            <w:r w:rsidR="00102828"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14:paraId="186CB6DB" w14:textId="0BAA1DDD" w:rsidR="00BD38CE" w:rsidRDefault="00BD38CE" w:rsidP="006D4C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Готовность к командировкам:</w:t>
            </w:r>
          </w:p>
          <w:p w14:paraId="184851FF" w14:textId="61288B46" w:rsidR="00656827" w:rsidRPr="00BC5489" w:rsidRDefault="00656827" w:rsidP="006D4C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Воинская обязанность:</w:t>
            </w:r>
          </w:p>
          <w:p w14:paraId="23CB5E30" w14:textId="68739F23" w:rsidR="002526F6" w:rsidRPr="00D81DEF" w:rsidRDefault="00BD38CE" w:rsidP="005E378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Уровень заработной платы (</w:t>
            </w:r>
            <w:r w:rsidRPr="009A29BF">
              <w:rPr>
                <w:color w:val="FF0000"/>
                <w:sz w:val="24"/>
              </w:rPr>
              <w:t>среднерыночный</w:t>
            </w:r>
            <w:r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): </w:t>
            </w:r>
          </w:p>
        </w:tc>
      </w:tr>
      <w:tr w:rsidR="001B2ABD" w:rsidRPr="00BB67E8" w14:paraId="1AC899AE" w14:textId="77777777" w:rsidTr="00102828">
        <w:trPr>
          <w:gridAfter w:val="1"/>
          <w:wAfter w:w="590" w:type="dxa"/>
        </w:trPr>
        <w:tc>
          <w:tcPr>
            <w:tcW w:w="3539" w:type="dxa"/>
            <w:tcBorders>
              <w:top w:val="single" w:sz="4" w:space="0" w:color="auto"/>
            </w:tcBorders>
          </w:tcPr>
          <w:p w14:paraId="4B7EC930" w14:textId="01FD9F8C" w:rsidR="001B2ABD" w:rsidRPr="003955F4" w:rsidRDefault="00830915" w:rsidP="001D65F2">
            <w:pPr>
              <w:pStyle w:val="31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Навыки</w:t>
            </w:r>
          </w:p>
          <w:p w14:paraId="04AF68A8" w14:textId="5D8DF5B0" w:rsidR="00BD5844" w:rsidRPr="003955F4" w:rsidRDefault="00906F6B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830915">
              <w:rPr>
                <w:noProof/>
                <w:sz w:val="24"/>
                <w:szCs w:val="24"/>
              </w:rPr>
              <w:t xml:space="preserve"> работать с большими объемами информации;</w:t>
            </w:r>
          </w:p>
          <w:p w14:paraId="30225076" w14:textId="6F55B0BE" w:rsidR="00BD5844" w:rsidRDefault="00BD5844" w:rsidP="00BD5844">
            <w:pPr>
              <w:rPr>
                <w:noProof/>
                <w:sz w:val="24"/>
                <w:szCs w:val="24"/>
              </w:rPr>
            </w:pPr>
            <w:r w:rsidRPr="003955F4">
              <w:rPr>
                <w:noProof/>
                <w:sz w:val="24"/>
                <w:szCs w:val="24"/>
              </w:rPr>
              <w:t xml:space="preserve">- </w:t>
            </w:r>
            <w:r w:rsidR="00830915">
              <w:rPr>
                <w:noProof/>
                <w:sz w:val="24"/>
                <w:szCs w:val="24"/>
              </w:rPr>
              <w:t xml:space="preserve"> расставлять приоритеты;</w:t>
            </w:r>
          </w:p>
          <w:p w14:paraId="14C57A37" w14:textId="32033294" w:rsidR="00830915" w:rsidRDefault="00830915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эффективно</w:t>
            </w:r>
            <w:r w:rsidR="00906F6B">
              <w:rPr>
                <w:noProof/>
                <w:sz w:val="24"/>
                <w:szCs w:val="24"/>
              </w:rPr>
              <w:t>го</w:t>
            </w:r>
            <w:r>
              <w:rPr>
                <w:noProof/>
                <w:sz w:val="24"/>
                <w:szCs w:val="24"/>
              </w:rPr>
              <w:t xml:space="preserve"> решени</w:t>
            </w:r>
            <w:r w:rsidR="00906F6B">
              <w:rPr>
                <w:noProof/>
                <w:sz w:val="24"/>
                <w:szCs w:val="24"/>
              </w:rPr>
              <w:t>я</w:t>
            </w:r>
            <w:r>
              <w:rPr>
                <w:noProof/>
                <w:sz w:val="24"/>
                <w:szCs w:val="24"/>
              </w:rPr>
              <w:t xml:space="preserve"> проблем;</w:t>
            </w:r>
          </w:p>
          <w:p w14:paraId="519241CA" w14:textId="59C993D5" w:rsidR="00830915" w:rsidRDefault="00830915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способность к обучению;</w:t>
            </w:r>
          </w:p>
          <w:p w14:paraId="20BDAB59" w14:textId="3FB22A6F" w:rsidR="00A43011" w:rsidRDefault="00A43011" w:rsidP="00A43011">
            <w:pPr>
              <w:pStyle w:val="31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компетенции</w:t>
            </w:r>
          </w:p>
          <w:p w14:paraId="3112AAFC" w14:textId="37504770" w:rsidR="003319A6" w:rsidRPr="003319A6" w:rsidRDefault="003319A6" w:rsidP="003319A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3319A6">
              <w:rPr>
                <w:noProof/>
                <w:sz w:val="24"/>
                <w:szCs w:val="24"/>
              </w:rPr>
              <w:t>Участие в проектировании зданий и сооружений</w:t>
            </w:r>
          </w:p>
          <w:p w14:paraId="72525F8E" w14:textId="3C6821B5" w:rsidR="003319A6" w:rsidRPr="003319A6" w:rsidRDefault="003319A6" w:rsidP="003319A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3319A6">
              <w:rPr>
                <w:noProof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  <w:p w14:paraId="253942A0" w14:textId="53FA7FAF" w:rsidR="00A43011" w:rsidRPr="003319A6" w:rsidRDefault="003319A6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3319A6">
              <w:rPr>
                <w:noProof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14:paraId="31314DAB" w14:textId="674095C8" w:rsidR="003319A6" w:rsidRDefault="003319A6" w:rsidP="00BD584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3319A6">
              <w:rPr>
                <w:noProof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  <w:sdt>
            <w:sdtPr>
              <w:rPr>
                <w:noProof/>
                <w:sz w:val="24"/>
              </w:rPr>
              <w:id w:val="-1954003311"/>
              <w:placeholder>
                <w:docPart w:val="21C3D6C430A04941851212DCE5E56A5D"/>
              </w:placeholder>
              <w:temporary/>
              <w:showingPlcHdr/>
              <w15:appearance w15:val="hidden"/>
            </w:sdtPr>
            <w:sdtEndPr/>
            <w:sdtContent>
              <w:p w14:paraId="3B4E8026" w14:textId="77777777" w:rsidR="00036450" w:rsidRPr="003955F4" w:rsidRDefault="00CB0055" w:rsidP="001D65F2">
                <w:pPr>
                  <w:pStyle w:val="31"/>
                  <w:rPr>
                    <w:noProof/>
                    <w:sz w:val="24"/>
                  </w:rPr>
                </w:pPr>
                <w:r w:rsidRPr="003955F4">
                  <w:rPr>
                    <w:noProof/>
                    <w:sz w:val="24"/>
                    <w:lang w:bidi="ru-RU"/>
                  </w:rPr>
                  <w:t>Контактные данные</w:t>
                </w:r>
              </w:p>
            </w:sdtContent>
          </w:sdt>
          <w:sdt>
            <w:sdtPr>
              <w:rPr>
                <w:noProof/>
                <w:sz w:val="24"/>
                <w:szCs w:val="24"/>
              </w:rPr>
              <w:id w:val="1111563247"/>
              <w:placeholder>
                <w:docPart w:val="8E5D561C12B646FA824234C4BDA4FC47"/>
              </w:placeholder>
              <w:temporary/>
              <w:showingPlcHdr/>
              <w15:appearance w15:val="hidden"/>
            </w:sdtPr>
            <w:sdtEndPr/>
            <w:sdtContent>
              <w:p w14:paraId="4D97013A" w14:textId="77777777" w:rsidR="004D3011" w:rsidRPr="003955F4" w:rsidRDefault="004D3011" w:rsidP="001D65F2">
                <w:pPr>
                  <w:rPr>
                    <w:noProof/>
                    <w:sz w:val="24"/>
                    <w:szCs w:val="24"/>
                  </w:rPr>
                </w:pPr>
                <w:r w:rsidRPr="003955F4">
                  <w:rPr>
                    <w:noProof/>
                    <w:sz w:val="24"/>
                    <w:szCs w:val="24"/>
                    <w:lang w:bidi="ru-RU"/>
                  </w:rPr>
                  <w:t>ТЕЛЕФОН:</w:t>
                </w:r>
              </w:p>
            </w:sdtContent>
          </w:sdt>
          <w:p w14:paraId="3516FC97" w14:textId="47D928EB" w:rsidR="004D3011" w:rsidRDefault="00906F6B" w:rsidP="001D65F2">
            <w:pPr>
              <w:rPr>
                <w:noProof/>
                <w:color w:val="FF0000"/>
                <w:sz w:val="24"/>
                <w:szCs w:val="24"/>
              </w:rPr>
            </w:pPr>
            <w:r w:rsidRPr="00906F6B">
              <w:rPr>
                <w:noProof/>
                <w:color w:val="FF0000"/>
                <w:sz w:val="24"/>
                <w:szCs w:val="24"/>
              </w:rPr>
              <w:t>8***-***-**-**</w:t>
            </w:r>
          </w:p>
          <w:p w14:paraId="6F7C4F90" w14:textId="1F033D43" w:rsidR="00312206" w:rsidRDefault="00312206" w:rsidP="001D65F2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14:paraId="59057FBB" w14:textId="5A51FA4C" w:rsidR="00312206" w:rsidRDefault="00312206" w:rsidP="001D65F2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Telegram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14:paraId="15FC0FFA" w14:textId="670A9244" w:rsidR="00312206" w:rsidRPr="00312206" w:rsidRDefault="00312206" w:rsidP="001D65F2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Viber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14:paraId="4DE5039F" w14:textId="77777777" w:rsidR="004D3011" w:rsidRPr="003955F4" w:rsidRDefault="004D3011" w:rsidP="001D65F2">
            <w:pPr>
              <w:rPr>
                <w:noProof/>
                <w:sz w:val="24"/>
                <w:szCs w:val="24"/>
              </w:rPr>
            </w:pPr>
          </w:p>
          <w:p w14:paraId="1E5E94C4" w14:textId="179DDD13" w:rsidR="004D3011" w:rsidRPr="003955F4" w:rsidRDefault="004D3011" w:rsidP="001D65F2">
            <w:pPr>
              <w:rPr>
                <w:noProof/>
                <w:sz w:val="24"/>
                <w:szCs w:val="24"/>
              </w:rPr>
            </w:pPr>
          </w:p>
          <w:sdt>
            <w:sdtPr>
              <w:rPr>
                <w:noProof/>
                <w:sz w:val="24"/>
                <w:szCs w:val="24"/>
              </w:rPr>
              <w:id w:val="-240260293"/>
              <w:placeholder>
                <w:docPart w:val="9E6DED9B5BC84C259AABA5B7E23F0D83"/>
              </w:placeholder>
              <w:temporary/>
              <w:showingPlcHdr/>
              <w15:appearance w15:val="hidden"/>
            </w:sdtPr>
            <w:sdtEndPr/>
            <w:sdtContent>
              <w:p w14:paraId="2D7DE5E4" w14:textId="77777777" w:rsidR="004D3011" w:rsidRPr="003955F4" w:rsidRDefault="004D3011" w:rsidP="001D65F2">
                <w:pPr>
                  <w:rPr>
                    <w:noProof/>
                    <w:sz w:val="24"/>
                    <w:szCs w:val="24"/>
                  </w:rPr>
                </w:pPr>
                <w:r w:rsidRPr="00EB126D">
                  <w:rPr>
                    <w:b/>
                    <w:bCs/>
                    <w:noProof/>
                    <w:color w:val="548AB7" w:themeColor="accent1" w:themeShade="BF"/>
                    <w:sz w:val="24"/>
                    <w:szCs w:val="24"/>
                    <w:lang w:bidi="ru-RU"/>
                  </w:rPr>
                  <w:t>ЭЛЕКТРОННАЯ ПОЧТА:</w:t>
                </w:r>
              </w:p>
            </w:sdtContent>
          </w:sdt>
          <w:p w14:paraId="41D263AE" w14:textId="4AF0205A" w:rsidR="00EF2A94" w:rsidRPr="00906F6B" w:rsidRDefault="00EF2A94" w:rsidP="00EF2A94">
            <w:pPr>
              <w:rPr>
                <w:noProof/>
                <w:color w:val="FF0000"/>
                <w:sz w:val="24"/>
                <w:szCs w:val="24"/>
                <w:u w:val="single"/>
              </w:rPr>
            </w:pPr>
            <w:r w:rsidRPr="00906F6B">
              <w:rPr>
                <w:noProof/>
                <w:color w:val="FF0000"/>
                <w:sz w:val="24"/>
                <w:szCs w:val="24"/>
              </w:rPr>
              <w:t xml:space="preserve"> </w:t>
            </w:r>
            <w:r w:rsidR="00906F6B" w:rsidRPr="00906F6B">
              <w:rPr>
                <w:noProof/>
                <w:color w:val="FF0000"/>
                <w:sz w:val="24"/>
                <w:szCs w:val="24"/>
                <w:u w:val="single"/>
              </w:rPr>
              <w:t>*****</w:t>
            </w:r>
            <w:r w:rsidRPr="00906F6B">
              <w:rPr>
                <w:noProof/>
                <w:color w:val="FF0000"/>
                <w:sz w:val="24"/>
                <w:szCs w:val="24"/>
                <w:u w:val="single"/>
              </w:rPr>
              <w:t>@</w:t>
            </w:r>
            <w:r w:rsidR="00906F6B" w:rsidRPr="00906F6B">
              <w:rPr>
                <w:noProof/>
                <w:color w:val="FF0000"/>
                <w:sz w:val="24"/>
                <w:szCs w:val="24"/>
                <w:u w:val="single"/>
              </w:rPr>
              <w:t>******</w:t>
            </w:r>
          </w:p>
          <w:p w14:paraId="51E928A1" w14:textId="7EC2F31A" w:rsidR="00036450" w:rsidRPr="003955F4" w:rsidRDefault="00036450" w:rsidP="001D65F2">
            <w:pPr>
              <w:rPr>
                <w:rStyle w:val="ab"/>
                <w:noProof/>
                <w:sz w:val="24"/>
                <w:szCs w:val="24"/>
              </w:rPr>
            </w:pPr>
          </w:p>
          <w:p w14:paraId="78C8894B" w14:textId="77777777" w:rsidR="004142CD" w:rsidRPr="003955F4" w:rsidRDefault="004142CD" w:rsidP="001D65F2">
            <w:pPr>
              <w:rPr>
                <w:noProof/>
                <w:sz w:val="24"/>
                <w:szCs w:val="24"/>
              </w:rPr>
            </w:pPr>
          </w:p>
          <w:p w14:paraId="283CEB46" w14:textId="3D1236DC" w:rsidR="004D3011" w:rsidRPr="00BB67E8" w:rsidRDefault="004D3011" w:rsidP="001D65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14:paraId="441AA82F" w14:textId="77777777" w:rsidR="001B2ABD" w:rsidRPr="00BB67E8" w:rsidRDefault="001B2ABD" w:rsidP="001D65F2">
            <w:pPr>
              <w:tabs>
                <w:tab w:val="left" w:pos="9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</w:tcBorders>
          </w:tcPr>
          <w:sdt>
            <w:sdtPr>
              <w:rPr>
                <w:noProof/>
                <w:color w:val="B85A22" w:themeColor="accent2" w:themeShade="BF"/>
                <w:sz w:val="24"/>
                <w:szCs w:val="24"/>
                <w:u w:val="single"/>
              </w:rPr>
              <w:id w:val="1049110328"/>
              <w:placeholder>
                <w:docPart w:val="8D9B954E027648EEB3209BD3924DB83C"/>
              </w:placeholder>
              <w:temporary/>
              <w:showingPlcHdr/>
              <w15:appearance w15:val="hidden"/>
            </w:sdtPr>
            <w:sdtEndPr/>
            <w:sdtContent>
              <w:p w14:paraId="4DB2DF0D" w14:textId="77777777" w:rsidR="001B2ABD" w:rsidRPr="003955F4" w:rsidRDefault="00E25A26" w:rsidP="001D65F2">
                <w:pPr>
                  <w:pStyle w:val="21"/>
                  <w:rPr>
                    <w:noProof/>
                    <w:sz w:val="24"/>
                    <w:szCs w:val="24"/>
                  </w:rPr>
                </w:pPr>
                <w:r w:rsidRPr="002526F6">
                  <w:rPr>
                    <w:bCs w:val="0"/>
                    <w:noProof/>
                    <w:color w:val="548AB7" w:themeColor="accent1" w:themeShade="BF"/>
                    <w:sz w:val="24"/>
                    <w:szCs w:val="24"/>
                  </w:rPr>
                  <w:t>ОБРАЗОВАНИЕ</w:t>
                </w:r>
              </w:p>
            </w:sdtContent>
          </w:sdt>
          <w:p w14:paraId="6223D69A" w14:textId="3BA0765B" w:rsidR="00036450" w:rsidRPr="00BC5489" w:rsidRDefault="00EF2A94" w:rsidP="00BC548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Тверской технологический колледж</w:t>
            </w:r>
          </w:p>
          <w:p w14:paraId="13ECCCD5" w14:textId="5A119DF2" w:rsidR="00036450" w:rsidRPr="003955F4" w:rsidRDefault="00B83A09" w:rsidP="001D65F2">
            <w:pPr>
              <w:pStyle w:val="a9"/>
              <w:rPr>
                <w:noProof/>
                <w:sz w:val="24"/>
                <w:szCs w:val="24"/>
              </w:rPr>
            </w:pPr>
            <w:r w:rsidRPr="00102828">
              <w:rPr>
                <w:noProof/>
                <w:color w:val="FF0000"/>
                <w:sz w:val="24"/>
                <w:szCs w:val="24"/>
              </w:rPr>
              <w:t>2018</w:t>
            </w:r>
            <w:r w:rsidR="00102828" w:rsidRPr="00102828">
              <w:rPr>
                <w:noProof/>
                <w:color w:val="FF0000"/>
                <w:sz w:val="24"/>
                <w:szCs w:val="24"/>
              </w:rPr>
              <w:t xml:space="preserve"> </w:t>
            </w:r>
            <w:r w:rsidR="00102828">
              <w:rPr>
                <w:noProof/>
                <w:sz w:val="24"/>
                <w:szCs w:val="24"/>
              </w:rPr>
              <w:t>- 2022</w:t>
            </w:r>
          </w:p>
          <w:p w14:paraId="05434B19" w14:textId="77777777" w:rsidR="00BB67E8" w:rsidRPr="00BC5489" w:rsidRDefault="00BB67E8" w:rsidP="00BB67E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Специальность: </w:t>
            </w:r>
          </w:p>
          <w:p w14:paraId="57DD7BE4" w14:textId="5ADDAD04" w:rsidR="00BB67E8" w:rsidRPr="003955F4" w:rsidRDefault="00BB67E8" w:rsidP="00BB67E8">
            <w:pPr>
              <w:rPr>
                <w:sz w:val="24"/>
                <w:szCs w:val="24"/>
              </w:rPr>
            </w:pPr>
            <w:r w:rsidRPr="003955F4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  <w:p w14:paraId="44BE3C79" w14:textId="791A85BB" w:rsidR="00036450" w:rsidRPr="00BC5489" w:rsidRDefault="00BB67E8" w:rsidP="001D65F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C54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Курсовые проекты:   </w:t>
            </w:r>
          </w:p>
          <w:p w14:paraId="098957BD" w14:textId="3808156C" w:rsidR="00BB67E8" w:rsidRPr="00102828" w:rsidRDefault="00BB67E8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102828">
              <w:rPr>
                <w:noProof/>
                <w:color w:val="FF0000"/>
                <w:sz w:val="20"/>
                <w:szCs w:val="24"/>
              </w:rPr>
              <w:t xml:space="preserve">- «Разработка архитектурно-строительной части индивидуального </w:t>
            </w:r>
            <w:r w:rsidR="00727CF7" w:rsidRPr="00102828">
              <w:rPr>
                <w:noProof/>
                <w:color w:val="FF0000"/>
                <w:sz w:val="20"/>
                <w:szCs w:val="24"/>
              </w:rPr>
              <w:t>2</w:t>
            </w:r>
            <w:r w:rsidRPr="00102828">
              <w:rPr>
                <w:noProof/>
                <w:color w:val="FF0000"/>
                <w:sz w:val="20"/>
                <w:szCs w:val="24"/>
              </w:rPr>
              <w:t>-х этажного жилого дома повышенной комфортности со смещением уровней в пол-этажа»</w:t>
            </w:r>
          </w:p>
          <w:p w14:paraId="21BC522C" w14:textId="24D80C43" w:rsidR="00BB67E8" w:rsidRPr="00102828" w:rsidRDefault="00BB67E8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102828">
              <w:rPr>
                <w:noProof/>
                <w:color w:val="FF0000"/>
                <w:sz w:val="20"/>
                <w:szCs w:val="24"/>
              </w:rPr>
              <w:t xml:space="preserve">- «Разработка расчетно-конструктивной части индивидуального </w:t>
            </w:r>
            <w:r w:rsidR="00727CF7" w:rsidRPr="00102828">
              <w:rPr>
                <w:noProof/>
                <w:color w:val="FF0000"/>
                <w:sz w:val="20"/>
                <w:szCs w:val="24"/>
              </w:rPr>
              <w:t>2</w:t>
            </w:r>
            <w:r w:rsidRPr="00102828">
              <w:rPr>
                <w:noProof/>
                <w:color w:val="FF0000"/>
                <w:sz w:val="20"/>
                <w:szCs w:val="24"/>
              </w:rPr>
              <w:t>-х этажного жилого дома повышенной комфортности со смещением уровней в пол-этажа»</w:t>
            </w:r>
          </w:p>
          <w:p w14:paraId="116BF68F" w14:textId="166A8EE8" w:rsidR="00BB67E8" w:rsidRPr="00102828" w:rsidRDefault="00BB67E8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102828">
              <w:rPr>
                <w:noProof/>
                <w:color w:val="FF0000"/>
                <w:sz w:val="20"/>
                <w:szCs w:val="24"/>
              </w:rPr>
              <w:t>- «Разработка проекта производства работ для строительства 2-х этажного индивидуального жилого дома повышенной комфортности со смещением уровней в пол-этажа»</w:t>
            </w:r>
          </w:p>
          <w:p w14:paraId="2502B282" w14:textId="5AD69C9C" w:rsidR="00DC5534" w:rsidRPr="00102828" w:rsidRDefault="00BB67E8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102828">
              <w:rPr>
                <w:noProof/>
                <w:color w:val="FF0000"/>
                <w:sz w:val="20"/>
                <w:szCs w:val="24"/>
              </w:rPr>
              <w:t>- «Расчет технико-экономических показателей деятельности строительной организации»</w:t>
            </w:r>
          </w:p>
          <w:p w14:paraId="23ECA860" w14:textId="488D22C0" w:rsidR="006D4C30" w:rsidRDefault="00926F96" w:rsidP="006D4C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26F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Демонстрационные экзамены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14:paraId="132DBD4D" w14:textId="456EABEA" w:rsidR="00102828" w:rsidRDefault="00102828" w:rsidP="006D4C30">
            <w:pPr>
              <w:rPr>
                <w:noProof/>
                <w:color w:val="FF0000"/>
                <w:sz w:val="20"/>
                <w:szCs w:val="24"/>
              </w:rPr>
            </w:pPr>
            <w:r>
              <w:rPr>
                <w:noProof/>
                <w:color w:val="FF0000"/>
                <w:sz w:val="20"/>
                <w:szCs w:val="24"/>
              </w:rPr>
              <w:t xml:space="preserve">- </w:t>
            </w:r>
            <w:r w:rsidR="00926F96" w:rsidRPr="009A29BF">
              <w:rPr>
                <w:b/>
                <w:noProof/>
                <w:color w:val="FF0000"/>
                <w:sz w:val="20"/>
                <w:szCs w:val="24"/>
              </w:rPr>
              <w:t>Кирпичная кладка (</w:t>
            </w:r>
            <w:r w:rsidR="00926F96" w:rsidRPr="00102828">
              <w:rPr>
                <w:noProof/>
                <w:color w:val="FF0000"/>
                <w:sz w:val="20"/>
                <w:szCs w:val="24"/>
              </w:rPr>
              <w:t>свидетельство каменщика 3</w:t>
            </w:r>
            <w:r w:rsidR="009A29BF">
              <w:rPr>
                <w:noProof/>
                <w:color w:val="FF0000"/>
                <w:sz w:val="20"/>
                <w:szCs w:val="24"/>
              </w:rPr>
              <w:t xml:space="preserve"> </w:t>
            </w:r>
            <w:r w:rsidR="00926F96" w:rsidRPr="00102828">
              <w:rPr>
                <w:noProof/>
                <w:color w:val="FF0000"/>
                <w:sz w:val="20"/>
                <w:szCs w:val="24"/>
              </w:rPr>
              <w:t>разряда)</w:t>
            </w:r>
          </w:p>
          <w:p w14:paraId="406410E4" w14:textId="366B9F2A" w:rsidR="00926F96" w:rsidRPr="00102828" w:rsidRDefault="00102828" w:rsidP="006D4C30">
            <w:pPr>
              <w:rPr>
                <w:noProof/>
                <w:color w:val="FF0000"/>
                <w:sz w:val="20"/>
                <w:szCs w:val="24"/>
              </w:rPr>
            </w:pPr>
            <w:r>
              <w:rPr>
                <w:noProof/>
                <w:color w:val="FF0000"/>
                <w:sz w:val="20"/>
                <w:szCs w:val="24"/>
              </w:rPr>
              <w:t xml:space="preserve">- </w:t>
            </w:r>
            <w:r w:rsidR="00926F96" w:rsidRPr="009A29BF">
              <w:rPr>
                <w:b/>
                <w:noProof/>
                <w:color w:val="FF0000"/>
                <w:sz w:val="20"/>
                <w:szCs w:val="24"/>
              </w:rPr>
              <w:t>Сметное дело</w:t>
            </w:r>
            <w:r w:rsidR="00926F96" w:rsidRPr="00102828">
              <w:rPr>
                <w:noProof/>
                <w:color w:val="FF0000"/>
                <w:sz w:val="20"/>
                <w:szCs w:val="24"/>
              </w:rPr>
              <w:t xml:space="preserve"> (сертификат</w:t>
            </w:r>
            <w:r w:rsidR="00A43011" w:rsidRPr="00102828">
              <w:rPr>
                <w:noProof/>
                <w:color w:val="FF0000"/>
                <w:sz w:val="20"/>
                <w:szCs w:val="24"/>
              </w:rPr>
              <w:t xml:space="preserve"> если есть);</w:t>
            </w:r>
          </w:p>
          <w:p w14:paraId="228E1DBA" w14:textId="39AC69B9" w:rsidR="00A43011" w:rsidRPr="00102828" w:rsidRDefault="00102828" w:rsidP="00A43011">
            <w:pPr>
              <w:rPr>
                <w:noProof/>
                <w:color w:val="FF0000"/>
                <w:sz w:val="20"/>
                <w:szCs w:val="24"/>
              </w:rPr>
            </w:pPr>
            <w:r>
              <w:rPr>
                <w:noProof/>
                <w:color w:val="FF0000"/>
                <w:sz w:val="20"/>
                <w:szCs w:val="24"/>
              </w:rPr>
              <w:t xml:space="preserve">- </w:t>
            </w:r>
            <w:r w:rsidR="00926F96" w:rsidRPr="009A29BF">
              <w:rPr>
                <w:b/>
                <w:noProof/>
                <w:color w:val="FF0000"/>
                <w:sz w:val="20"/>
                <w:szCs w:val="24"/>
              </w:rPr>
              <w:t>Охрана труда</w:t>
            </w:r>
            <w:r w:rsidR="00A7148B" w:rsidRPr="00102828">
              <w:rPr>
                <w:noProof/>
                <w:color w:val="FF0000"/>
                <w:sz w:val="20"/>
                <w:szCs w:val="24"/>
              </w:rPr>
              <w:t xml:space="preserve"> </w:t>
            </w:r>
            <w:r w:rsidR="00A43011" w:rsidRPr="00102828">
              <w:rPr>
                <w:noProof/>
                <w:color w:val="FF0000"/>
                <w:sz w:val="20"/>
                <w:szCs w:val="24"/>
              </w:rPr>
              <w:t>(сертификат если есть);</w:t>
            </w:r>
          </w:p>
          <w:p w14:paraId="49D9400F" w14:textId="46CC3A7D" w:rsidR="00DC5534" w:rsidRPr="002526F6" w:rsidRDefault="00DC5534" w:rsidP="006D4C30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2526F6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Преддипломная практика</w:t>
            </w:r>
          </w:p>
          <w:p w14:paraId="04D46D5A" w14:textId="66B29E75" w:rsidR="00EF2A94" w:rsidRPr="00102828" w:rsidRDefault="00EF2A94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102828">
              <w:rPr>
                <w:noProof/>
                <w:color w:val="FF0000"/>
                <w:sz w:val="20"/>
                <w:szCs w:val="24"/>
              </w:rPr>
              <w:t xml:space="preserve">ООО «ТверьГазСтрой» │ проектировщик </w:t>
            </w:r>
          </w:p>
          <w:p w14:paraId="15CB9AAF" w14:textId="3FB8FA58" w:rsidR="00BB67E8" w:rsidRPr="00102828" w:rsidRDefault="00BB67E8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102828">
              <w:rPr>
                <w:noProof/>
                <w:color w:val="FF0000"/>
                <w:sz w:val="20"/>
                <w:szCs w:val="24"/>
              </w:rPr>
              <w:t xml:space="preserve">                     </w:t>
            </w:r>
            <w:r w:rsidR="00EF2A94" w:rsidRPr="00102828">
              <w:rPr>
                <w:noProof/>
                <w:color w:val="FF0000"/>
                <w:sz w:val="20"/>
                <w:szCs w:val="24"/>
              </w:rPr>
              <w:t>23.06.2021</w:t>
            </w:r>
            <w:r w:rsidR="00DC5534" w:rsidRPr="00102828">
              <w:rPr>
                <w:noProof/>
                <w:color w:val="FF0000"/>
                <w:sz w:val="20"/>
                <w:szCs w:val="24"/>
              </w:rPr>
              <w:t xml:space="preserve"> г.</w:t>
            </w:r>
            <w:r w:rsidR="00EF2A94" w:rsidRPr="00102828">
              <w:rPr>
                <w:noProof/>
                <w:color w:val="FF0000"/>
                <w:sz w:val="20"/>
                <w:szCs w:val="24"/>
              </w:rPr>
              <w:t xml:space="preserve"> / 23.07.2021</w:t>
            </w:r>
            <w:r w:rsidR="00DC5534" w:rsidRPr="00102828">
              <w:rPr>
                <w:noProof/>
                <w:color w:val="FF0000"/>
                <w:sz w:val="20"/>
                <w:szCs w:val="24"/>
              </w:rPr>
              <w:t xml:space="preserve"> г.</w:t>
            </w:r>
          </w:p>
          <w:p w14:paraId="4B79C3BA" w14:textId="58141738" w:rsidR="00EF2A94" w:rsidRPr="00102828" w:rsidRDefault="00EF2A94" w:rsidP="001D65F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028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Обязанности</w:t>
            </w:r>
            <w:r w:rsidR="00C92946" w:rsidRPr="001028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14:paraId="1CF7E9F9" w14:textId="09E8E008" w:rsidR="00EF2A94" w:rsidRPr="00102828" w:rsidRDefault="00EF2A94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102828">
              <w:rPr>
                <w:noProof/>
                <w:color w:val="FF0000"/>
                <w:sz w:val="20"/>
                <w:szCs w:val="24"/>
              </w:rPr>
              <w:t>- разработка документации на устройство</w:t>
            </w:r>
            <w:r w:rsidR="00C92946" w:rsidRPr="00102828">
              <w:rPr>
                <w:noProof/>
                <w:color w:val="FF0000"/>
                <w:sz w:val="20"/>
                <w:szCs w:val="24"/>
              </w:rPr>
              <w:t xml:space="preserve"> газопровода</w:t>
            </w:r>
          </w:p>
          <w:p w14:paraId="0B9F9A1E" w14:textId="04E82FEB" w:rsidR="00BD38CE" w:rsidRPr="002526F6" w:rsidRDefault="00BD38CE" w:rsidP="001D65F2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2526F6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Опыт работы:</w:t>
            </w:r>
          </w:p>
          <w:p w14:paraId="44369E94" w14:textId="77777777" w:rsidR="00BD38CE" w:rsidRPr="00102828" w:rsidRDefault="00BD38CE" w:rsidP="00BD38CE">
            <w:pPr>
              <w:rPr>
                <w:noProof/>
                <w:color w:val="FF0000"/>
                <w:sz w:val="20"/>
                <w:szCs w:val="24"/>
              </w:rPr>
            </w:pPr>
            <w:r w:rsidRPr="00102828">
              <w:rPr>
                <w:noProof/>
                <w:color w:val="FF0000"/>
                <w:sz w:val="20"/>
                <w:szCs w:val="24"/>
              </w:rPr>
              <w:t xml:space="preserve">ООО «ТверьГазСтрой» │ проектировщик </w:t>
            </w:r>
          </w:p>
          <w:p w14:paraId="7E6E6176" w14:textId="77777777" w:rsidR="00BD38CE" w:rsidRPr="00102828" w:rsidRDefault="00BD38CE" w:rsidP="00BD38CE">
            <w:pPr>
              <w:rPr>
                <w:noProof/>
                <w:color w:val="FF0000"/>
                <w:sz w:val="20"/>
                <w:szCs w:val="24"/>
              </w:rPr>
            </w:pPr>
            <w:r w:rsidRPr="00102828">
              <w:rPr>
                <w:noProof/>
                <w:color w:val="FF0000"/>
                <w:sz w:val="20"/>
                <w:szCs w:val="24"/>
              </w:rPr>
              <w:t xml:space="preserve">                     23.06.2021 г. / 23.07.2021 г.</w:t>
            </w:r>
          </w:p>
          <w:p w14:paraId="6B9DF9EE" w14:textId="77777777" w:rsidR="00BD38CE" w:rsidRPr="00102828" w:rsidRDefault="00BD38CE" w:rsidP="00BD38C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028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Обязанности:</w:t>
            </w:r>
          </w:p>
          <w:p w14:paraId="268A084A" w14:textId="5694FED9" w:rsidR="00BD38CE" w:rsidRDefault="00BD38CE" w:rsidP="00BD38CE">
            <w:pPr>
              <w:rPr>
                <w:noProof/>
                <w:color w:val="FF0000"/>
                <w:sz w:val="20"/>
                <w:szCs w:val="24"/>
              </w:rPr>
            </w:pPr>
            <w:r w:rsidRPr="00102828">
              <w:rPr>
                <w:noProof/>
                <w:color w:val="FF0000"/>
                <w:sz w:val="20"/>
                <w:szCs w:val="24"/>
              </w:rPr>
              <w:t>- разработка документации на устройство газопровода</w:t>
            </w:r>
          </w:p>
          <w:p w14:paraId="17BEF7FD" w14:textId="354B4AC2" w:rsidR="00102828" w:rsidRPr="002526F6" w:rsidRDefault="00102828" w:rsidP="00102828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2526F6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Наличие специальных прав (или сертификатов):</w:t>
            </w:r>
          </w:p>
          <w:p w14:paraId="14D1E545" w14:textId="1115C85E" w:rsidR="002526F6" w:rsidRDefault="00102828" w:rsidP="00102828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- </w:t>
            </w:r>
          </w:p>
          <w:p w14:paraId="27545CE5" w14:textId="77777777" w:rsidR="00102828" w:rsidRPr="002526F6" w:rsidRDefault="00102828" w:rsidP="00102828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2526F6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 xml:space="preserve">Наличие дополнительных профессий: </w:t>
            </w:r>
          </w:p>
          <w:p w14:paraId="143C5B63" w14:textId="26175F5E" w:rsidR="00102828" w:rsidRPr="00102828" w:rsidRDefault="00102828" w:rsidP="00102828">
            <w:pPr>
              <w:rPr>
                <w:noProof/>
                <w:color w:val="FF0000"/>
                <w:sz w:val="20"/>
                <w:szCs w:val="24"/>
              </w:rPr>
            </w:pPr>
            <w:r>
              <w:rPr>
                <w:noProof/>
                <w:color w:val="FF0000"/>
                <w:sz w:val="20"/>
                <w:szCs w:val="24"/>
              </w:rPr>
              <w:t xml:space="preserve">- </w:t>
            </w:r>
            <w:r w:rsidRPr="009A29BF">
              <w:rPr>
                <w:b/>
                <w:noProof/>
                <w:color w:val="FF0000"/>
                <w:sz w:val="20"/>
                <w:szCs w:val="24"/>
              </w:rPr>
              <w:t xml:space="preserve">каменщик </w:t>
            </w:r>
            <w:r w:rsidRPr="00102828">
              <w:rPr>
                <w:noProof/>
                <w:color w:val="FF0000"/>
                <w:sz w:val="20"/>
                <w:szCs w:val="24"/>
              </w:rPr>
              <w:t>(разряд, если есть);</w:t>
            </w:r>
          </w:p>
          <w:p w14:paraId="2773E023" w14:textId="77777777" w:rsidR="00102828" w:rsidRDefault="00102828" w:rsidP="00102828">
            <w:pPr>
              <w:rPr>
                <w:noProof/>
                <w:color w:val="FF0000"/>
                <w:sz w:val="20"/>
                <w:szCs w:val="24"/>
              </w:rPr>
            </w:pPr>
            <w:r>
              <w:rPr>
                <w:noProof/>
                <w:color w:val="FF0000"/>
                <w:sz w:val="20"/>
                <w:szCs w:val="24"/>
              </w:rPr>
              <w:t xml:space="preserve">- </w:t>
            </w:r>
            <w:r w:rsidRPr="009A29BF">
              <w:rPr>
                <w:b/>
                <w:noProof/>
                <w:color w:val="FF0000"/>
                <w:sz w:val="20"/>
                <w:szCs w:val="24"/>
              </w:rPr>
              <w:t>облицовщик синтетическими материалами</w:t>
            </w:r>
            <w:r w:rsidRPr="00102828">
              <w:rPr>
                <w:noProof/>
                <w:color w:val="FF0000"/>
                <w:sz w:val="20"/>
                <w:szCs w:val="24"/>
              </w:rPr>
              <w:t xml:space="preserve"> (разряд, если есть);</w:t>
            </w:r>
          </w:p>
          <w:p w14:paraId="6C411491" w14:textId="45DC3A0D" w:rsidR="00102828" w:rsidRPr="00102828" w:rsidRDefault="00102828" w:rsidP="00102828">
            <w:pPr>
              <w:rPr>
                <w:noProof/>
                <w:color w:val="FF0000"/>
                <w:sz w:val="20"/>
                <w:szCs w:val="24"/>
              </w:rPr>
            </w:pPr>
            <w:r>
              <w:rPr>
                <w:noProof/>
                <w:color w:val="FF0000"/>
                <w:sz w:val="20"/>
                <w:szCs w:val="24"/>
              </w:rPr>
              <w:t xml:space="preserve">- </w:t>
            </w:r>
            <w:r w:rsidRPr="009A29BF">
              <w:rPr>
                <w:b/>
                <w:noProof/>
                <w:color w:val="FF0000"/>
                <w:sz w:val="20"/>
                <w:szCs w:val="24"/>
              </w:rPr>
              <w:t>штукатур (разряд, если есть);плиточник</w:t>
            </w:r>
            <w:r w:rsidRPr="00102828">
              <w:rPr>
                <w:noProof/>
                <w:color w:val="FF0000"/>
                <w:sz w:val="20"/>
                <w:szCs w:val="24"/>
              </w:rPr>
              <w:t xml:space="preserve"> (разряд, если есть);</w:t>
            </w:r>
          </w:p>
          <w:p w14:paraId="0C21CBFD" w14:textId="52E6F72D" w:rsidR="00C92946" w:rsidRPr="002526F6" w:rsidRDefault="00830915" w:rsidP="002526F6">
            <w:pPr>
              <w:pBdr>
                <w:bottom w:val="single" w:sz="8" w:space="1" w:color="94B6D2" w:themeColor="accent1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26F6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 xml:space="preserve">Владение программами:  </w:t>
            </w:r>
            <w:r w:rsidR="00C92946" w:rsidRPr="002526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C92946" w:rsidRPr="002526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HYPERLINK "https://www.autodesk.ru/products/autocad/overview" </w:instrText>
            </w:r>
            <w:r w:rsidR="00C92946" w:rsidRPr="002526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</w:p>
          <w:p w14:paraId="3BDDE9A1" w14:textId="744E421F" w:rsidR="00C92946" w:rsidRPr="00567E73" w:rsidRDefault="00C92946" w:rsidP="002526F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567E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AutoCAD 2020</w:t>
            </w:r>
            <w:r w:rsidR="003933A0" w:rsidRPr="00567E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;</w:t>
            </w:r>
            <w:r w:rsidRPr="002526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  <w:r w:rsidRPr="00567E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3ds Max 2020</w:t>
            </w:r>
            <w:r w:rsidRPr="002526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567E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instrText xml:space="preserve"> HYPERLINK "https://www.sketchup.com/ru" </w:instrText>
            </w:r>
            <w:r w:rsidRPr="002526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</w:p>
          <w:p w14:paraId="6D84D3B1" w14:textId="77777777" w:rsidR="002526F6" w:rsidRPr="00567E73" w:rsidRDefault="00C92946" w:rsidP="002526F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567E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SketchUp 2016</w:t>
            </w:r>
            <w:r w:rsidR="003933A0" w:rsidRPr="00567E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;</w:t>
            </w:r>
            <w:r w:rsidRPr="002526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  <w:r w:rsidRPr="00567E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Microsoft Excel </w:t>
            </w:r>
          </w:p>
          <w:p w14:paraId="3E681537" w14:textId="77777777" w:rsidR="00567E73" w:rsidRDefault="00567E73" w:rsidP="002526F6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</w:p>
          <w:p w14:paraId="148E0470" w14:textId="405956EA" w:rsidR="00906F6B" w:rsidRPr="002526F6" w:rsidRDefault="00906F6B" w:rsidP="002526F6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2526F6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Личные достижения</w:t>
            </w:r>
          </w:p>
          <w:p w14:paraId="0C9ADFEF" w14:textId="180ED417" w:rsidR="002A4710" w:rsidRDefault="00D81DEF" w:rsidP="001D65F2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- </w:t>
            </w:r>
            <w:r w:rsidR="00E56A98"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Региональный чемпионат «Молодые профессионалы» </w:t>
            </w:r>
            <w:proofErr w:type="spellStart"/>
            <w:r w:rsidR="00E56A98"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WorldSkills</w:t>
            </w:r>
            <w:proofErr w:type="spellEnd"/>
            <w:r w:rsidR="00E56A98"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en-US"/>
              </w:rPr>
              <w:t>Russia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 </w:t>
            </w:r>
            <w:r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(результат)</w:t>
            </w:r>
          </w:p>
          <w:p w14:paraId="039945CE" w14:textId="5A081296" w:rsidR="00D81DEF" w:rsidRDefault="00D81DEF" w:rsidP="001D65F2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- </w:t>
            </w:r>
            <w:r w:rsidR="00E56A98"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Региональные конкурсы профессионального мастерства «Лучший по </w:t>
            </w:r>
            <w:r w:rsidR="00567E73"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профессии» </w:t>
            </w:r>
            <w:r w:rsidR="00567E73"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</w:t>
            </w:r>
            <w:r w:rsidR="00567E73"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результат)</w:t>
            </w:r>
          </w:p>
          <w:p w14:paraId="09F35894" w14:textId="09AC5D90" w:rsidR="00E56A98" w:rsidRDefault="00D81DEF" w:rsidP="001D65F2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 - Всероссийская олимпиада профессионального </w:t>
            </w:r>
            <w:r w:rsidR="00567E73"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мастерства </w:t>
            </w:r>
            <w:r w:rsidR="00567E73"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</w:t>
            </w:r>
            <w:r w:rsidR="00567E73"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результат)</w:t>
            </w:r>
          </w:p>
          <w:bookmarkEnd w:id="0"/>
          <w:p w14:paraId="73232D0F" w14:textId="77777777" w:rsidR="00D81DEF" w:rsidRDefault="00D81DEF" w:rsidP="001D65F2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</w:p>
          <w:p w14:paraId="046E59BF" w14:textId="77777777" w:rsidR="00D81DEF" w:rsidRPr="00E56A98" w:rsidRDefault="00D81DEF" w:rsidP="001D65F2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</w:p>
          <w:p w14:paraId="4D9A9A7D" w14:textId="77777777" w:rsidR="002A4710" w:rsidRPr="00BD38CE" w:rsidRDefault="002A4710" w:rsidP="001D65F2">
            <w:pPr>
              <w:rPr>
                <w:rFonts w:ascii="Cambria" w:hAnsi="Cambria" w:cs="Arial"/>
                <w:color w:val="0070C0"/>
                <w:sz w:val="20"/>
                <w:szCs w:val="20"/>
                <w:shd w:val="clear" w:color="auto" w:fill="FFFFFF"/>
              </w:rPr>
            </w:pPr>
          </w:p>
          <w:p w14:paraId="17E0812F" w14:textId="63783BD5" w:rsidR="00036450" w:rsidRPr="00BD38CE" w:rsidRDefault="00036450" w:rsidP="001D65F2">
            <w:pPr>
              <w:rPr>
                <w:rFonts w:ascii="Cambria" w:hAnsi="Cambria" w:cs="Arial"/>
                <w:color w:val="0070C0"/>
                <w:sz w:val="20"/>
                <w:szCs w:val="20"/>
                <w:shd w:val="clear" w:color="auto" w:fill="FFFFFF"/>
              </w:rPr>
            </w:pPr>
          </w:p>
        </w:tc>
      </w:tr>
    </w:tbl>
    <w:p w14:paraId="1CBC737F" w14:textId="6CEFAF69" w:rsidR="0043117B" w:rsidRPr="00BB67E8" w:rsidRDefault="00A576A0" w:rsidP="000C45FF">
      <w:pPr>
        <w:tabs>
          <w:tab w:val="left" w:pos="990"/>
        </w:tabs>
        <w:rPr>
          <w:noProof/>
          <w:sz w:val="20"/>
          <w:szCs w:val="20"/>
        </w:rPr>
      </w:pPr>
    </w:p>
    <w:p w14:paraId="09781D3B" w14:textId="66A7AF6E" w:rsidR="001D65F2" w:rsidRDefault="001D65F2" w:rsidP="000C45FF">
      <w:pPr>
        <w:tabs>
          <w:tab w:val="left" w:pos="990"/>
        </w:tabs>
        <w:rPr>
          <w:noProof/>
        </w:rPr>
      </w:pPr>
    </w:p>
    <w:p w14:paraId="28C7D867" w14:textId="01E0974E" w:rsidR="001D65F2" w:rsidRPr="00D407B2" w:rsidRDefault="001D65F2" w:rsidP="000C45FF">
      <w:pPr>
        <w:tabs>
          <w:tab w:val="left" w:pos="990"/>
        </w:tabs>
        <w:rPr>
          <w:noProof/>
        </w:rPr>
      </w:pPr>
    </w:p>
    <w:sectPr w:rsidR="001D65F2" w:rsidRPr="00D407B2" w:rsidSect="00D81DEF">
      <w:headerReference w:type="default" r:id="rId9"/>
      <w:pgSz w:w="11906" w:h="16838" w:code="9"/>
      <w:pgMar w:top="567" w:right="726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3A52" w14:textId="77777777" w:rsidR="00A576A0" w:rsidRDefault="00A576A0" w:rsidP="000C45FF">
      <w:r>
        <w:separator/>
      </w:r>
    </w:p>
  </w:endnote>
  <w:endnote w:type="continuationSeparator" w:id="0">
    <w:p w14:paraId="7925AD5B" w14:textId="77777777" w:rsidR="00A576A0" w:rsidRDefault="00A576A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F30E9" w14:textId="77777777" w:rsidR="00A576A0" w:rsidRDefault="00A576A0" w:rsidP="000C45FF">
      <w:r>
        <w:separator/>
      </w:r>
    </w:p>
  </w:footnote>
  <w:footnote w:type="continuationSeparator" w:id="0">
    <w:p w14:paraId="20310FA3" w14:textId="77777777" w:rsidR="00A576A0" w:rsidRDefault="00A576A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18B9" w14:textId="77777777" w:rsidR="000C45FF" w:rsidRPr="00D407B2" w:rsidRDefault="000C45FF">
    <w:pPr>
      <w:pStyle w:val="ac"/>
    </w:pPr>
    <w:r w:rsidRPr="00D407B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723FFCD" wp14:editId="3B19406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Графический объект 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0E58E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049DB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B04A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46CA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FEA6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20BBF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E7A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5C24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44B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965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958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6709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3C74F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F2"/>
    <w:rsid w:val="000339E8"/>
    <w:rsid w:val="00036450"/>
    <w:rsid w:val="00094499"/>
    <w:rsid w:val="000C45FF"/>
    <w:rsid w:val="000E3FD1"/>
    <w:rsid w:val="00102828"/>
    <w:rsid w:val="00112054"/>
    <w:rsid w:val="001424E5"/>
    <w:rsid w:val="00143094"/>
    <w:rsid w:val="001525E1"/>
    <w:rsid w:val="00180329"/>
    <w:rsid w:val="00185585"/>
    <w:rsid w:val="0019001F"/>
    <w:rsid w:val="001A74A5"/>
    <w:rsid w:val="001B2ABD"/>
    <w:rsid w:val="001D65F2"/>
    <w:rsid w:val="001E0391"/>
    <w:rsid w:val="001E1759"/>
    <w:rsid w:val="001F1ECC"/>
    <w:rsid w:val="002011F6"/>
    <w:rsid w:val="002400EB"/>
    <w:rsid w:val="002526F6"/>
    <w:rsid w:val="00256CF7"/>
    <w:rsid w:val="00281FD5"/>
    <w:rsid w:val="002A4710"/>
    <w:rsid w:val="002C28D5"/>
    <w:rsid w:val="002D0E78"/>
    <w:rsid w:val="002D3CA3"/>
    <w:rsid w:val="002D44D0"/>
    <w:rsid w:val="0030481B"/>
    <w:rsid w:val="00312206"/>
    <w:rsid w:val="003156FC"/>
    <w:rsid w:val="00315AB3"/>
    <w:rsid w:val="003254B5"/>
    <w:rsid w:val="003319A6"/>
    <w:rsid w:val="0037121F"/>
    <w:rsid w:val="00392009"/>
    <w:rsid w:val="003933A0"/>
    <w:rsid w:val="003955F4"/>
    <w:rsid w:val="003A6B7D"/>
    <w:rsid w:val="003B06CA"/>
    <w:rsid w:val="004071FC"/>
    <w:rsid w:val="004142CD"/>
    <w:rsid w:val="00444F3C"/>
    <w:rsid w:val="00445947"/>
    <w:rsid w:val="004813B3"/>
    <w:rsid w:val="00496591"/>
    <w:rsid w:val="004C63E4"/>
    <w:rsid w:val="004D3011"/>
    <w:rsid w:val="00510D6C"/>
    <w:rsid w:val="005223F1"/>
    <w:rsid w:val="005262AC"/>
    <w:rsid w:val="00540DD6"/>
    <w:rsid w:val="00567E73"/>
    <w:rsid w:val="005A1283"/>
    <w:rsid w:val="005E3788"/>
    <w:rsid w:val="005E39D5"/>
    <w:rsid w:val="005E6CD3"/>
    <w:rsid w:val="00600670"/>
    <w:rsid w:val="0062123A"/>
    <w:rsid w:val="00646E75"/>
    <w:rsid w:val="00656827"/>
    <w:rsid w:val="00664DB8"/>
    <w:rsid w:val="006771D0"/>
    <w:rsid w:val="006960E6"/>
    <w:rsid w:val="006D4C30"/>
    <w:rsid w:val="00715FCB"/>
    <w:rsid w:val="00727CF7"/>
    <w:rsid w:val="00743101"/>
    <w:rsid w:val="007775E1"/>
    <w:rsid w:val="007867A0"/>
    <w:rsid w:val="007927F5"/>
    <w:rsid w:val="007934C4"/>
    <w:rsid w:val="00802CA0"/>
    <w:rsid w:val="00830915"/>
    <w:rsid w:val="009015AB"/>
    <w:rsid w:val="00906F6B"/>
    <w:rsid w:val="009260CD"/>
    <w:rsid w:val="00926F96"/>
    <w:rsid w:val="00942F73"/>
    <w:rsid w:val="00952C25"/>
    <w:rsid w:val="009A29BF"/>
    <w:rsid w:val="009F729D"/>
    <w:rsid w:val="00A2118D"/>
    <w:rsid w:val="00A43011"/>
    <w:rsid w:val="00A576A0"/>
    <w:rsid w:val="00A7148B"/>
    <w:rsid w:val="00AD2684"/>
    <w:rsid w:val="00AD76E2"/>
    <w:rsid w:val="00AE410C"/>
    <w:rsid w:val="00AE681A"/>
    <w:rsid w:val="00B20152"/>
    <w:rsid w:val="00B359E4"/>
    <w:rsid w:val="00B57D98"/>
    <w:rsid w:val="00B70850"/>
    <w:rsid w:val="00B83A09"/>
    <w:rsid w:val="00BB67E8"/>
    <w:rsid w:val="00BB6C3C"/>
    <w:rsid w:val="00BC5489"/>
    <w:rsid w:val="00BD38CE"/>
    <w:rsid w:val="00BD5844"/>
    <w:rsid w:val="00C066B6"/>
    <w:rsid w:val="00C31050"/>
    <w:rsid w:val="00C37BA1"/>
    <w:rsid w:val="00C4468D"/>
    <w:rsid w:val="00C4674C"/>
    <w:rsid w:val="00C506CF"/>
    <w:rsid w:val="00C72BED"/>
    <w:rsid w:val="00C92946"/>
    <w:rsid w:val="00C9578B"/>
    <w:rsid w:val="00CB0055"/>
    <w:rsid w:val="00CB45AA"/>
    <w:rsid w:val="00CC0C6D"/>
    <w:rsid w:val="00D00A7C"/>
    <w:rsid w:val="00D04BFE"/>
    <w:rsid w:val="00D20CFB"/>
    <w:rsid w:val="00D2522B"/>
    <w:rsid w:val="00D407B2"/>
    <w:rsid w:val="00D422DE"/>
    <w:rsid w:val="00D5459D"/>
    <w:rsid w:val="00D74728"/>
    <w:rsid w:val="00D81DEF"/>
    <w:rsid w:val="00DA1F4D"/>
    <w:rsid w:val="00DC5534"/>
    <w:rsid w:val="00DD172A"/>
    <w:rsid w:val="00E25A26"/>
    <w:rsid w:val="00E4381A"/>
    <w:rsid w:val="00E55D74"/>
    <w:rsid w:val="00E56A98"/>
    <w:rsid w:val="00EB126D"/>
    <w:rsid w:val="00EF2A94"/>
    <w:rsid w:val="00F60274"/>
    <w:rsid w:val="00F77FB9"/>
    <w:rsid w:val="00FB068F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757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4468D"/>
    <w:rPr>
      <w:rFonts w:ascii="Calibri" w:hAnsi="Calibri" w:cs="Calibr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C4468D"/>
    <w:pPr>
      <w:keepNext/>
      <w:keepLines/>
      <w:spacing w:before="240"/>
      <w:outlineLvl w:val="0"/>
    </w:pPr>
    <w:rPr>
      <w:rFonts w:eastAsiaTheme="majorEastAsia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C446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C4468D"/>
    <w:pPr>
      <w:keepNext/>
      <w:keepLines/>
      <w:spacing w:before="240" w:after="120"/>
      <w:outlineLvl w:val="2"/>
    </w:pPr>
    <w:rPr>
      <w:rFonts w:eastAsiaTheme="majorEastAsia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C4468D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C4468D"/>
    <w:pPr>
      <w:keepNext/>
      <w:keepLines/>
      <w:spacing w:before="40"/>
      <w:outlineLvl w:val="4"/>
    </w:pPr>
    <w:rPr>
      <w:rFonts w:eastAsiaTheme="majorEastAsia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C4468D"/>
    <w:pPr>
      <w:keepNext/>
      <w:keepLines/>
      <w:spacing w:before="40"/>
      <w:outlineLvl w:val="5"/>
    </w:pPr>
    <w:rPr>
      <w:rFonts w:eastAsiaTheme="majorEastAsia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C4468D"/>
    <w:pPr>
      <w:keepNext/>
      <w:keepLines/>
      <w:spacing w:before="40"/>
      <w:outlineLvl w:val="6"/>
    </w:pPr>
    <w:rPr>
      <w:rFonts w:eastAsiaTheme="majorEastAsia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C4468D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C4468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basedOn w:val="a3"/>
    <w:link w:val="21"/>
    <w:uiPriority w:val="9"/>
    <w:rsid w:val="00C4468D"/>
    <w:rPr>
      <w:rFonts w:ascii="Calibri" w:eastAsiaTheme="majorEastAsia" w:hAnsi="Calibri" w:cs="Calibr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C4468D"/>
    <w:rPr>
      <w:caps/>
      <w:color w:val="000000" w:themeColor="text1"/>
      <w:sz w:val="96"/>
      <w:szCs w:val="76"/>
    </w:rPr>
  </w:style>
  <w:style w:type="character" w:customStyle="1" w:styleId="a7">
    <w:name w:val="Заголовок Знак"/>
    <w:basedOn w:val="a3"/>
    <w:link w:val="a6"/>
    <w:uiPriority w:val="10"/>
    <w:rsid w:val="00C4468D"/>
    <w:rPr>
      <w:rFonts w:ascii="Calibri" w:hAnsi="Calibri" w:cs="Calibr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C4468D"/>
    <w:rPr>
      <w:rFonts w:ascii="Calibri" w:hAnsi="Calibri" w:cs="Calibri"/>
      <w:i/>
      <w:iCs/>
    </w:rPr>
  </w:style>
  <w:style w:type="character" w:customStyle="1" w:styleId="10">
    <w:name w:val="Заголовок 1 Знак"/>
    <w:basedOn w:val="a3"/>
    <w:link w:val="1"/>
    <w:uiPriority w:val="9"/>
    <w:rsid w:val="00C4468D"/>
    <w:rPr>
      <w:rFonts w:ascii="Calibri" w:eastAsiaTheme="majorEastAsia" w:hAnsi="Calibri" w:cs="Calibr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C4468D"/>
  </w:style>
  <w:style w:type="character" w:customStyle="1" w:styleId="aa">
    <w:name w:val="Дата Знак"/>
    <w:basedOn w:val="a3"/>
    <w:link w:val="a9"/>
    <w:uiPriority w:val="99"/>
    <w:rsid w:val="00C4468D"/>
    <w:rPr>
      <w:rFonts w:ascii="Calibri" w:hAnsi="Calibri" w:cs="Calibri"/>
      <w:sz w:val="18"/>
      <w:szCs w:val="22"/>
    </w:rPr>
  </w:style>
  <w:style w:type="character" w:styleId="ab">
    <w:name w:val="Hyperlink"/>
    <w:basedOn w:val="a3"/>
    <w:uiPriority w:val="99"/>
    <w:unhideWhenUsed/>
    <w:rsid w:val="00C4468D"/>
    <w:rPr>
      <w:rFonts w:ascii="Calibri" w:hAnsi="Calibri" w:cs="Calibri"/>
      <w:color w:val="B85A22" w:themeColor="accent2" w:themeShade="BF"/>
      <w:u w:val="single"/>
    </w:rPr>
  </w:style>
  <w:style w:type="character" w:customStyle="1" w:styleId="11">
    <w:name w:val="Неразрешенное упоминание 1"/>
    <w:basedOn w:val="a3"/>
    <w:uiPriority w:val="99"/>
    <w:semiHidden/>
    <w:rsid w:val="00C4468D"/>
    <w:rPr>
      <w:rFonts w:ascii="Calibri" w:hAnsi="Calibri" w:cs="Calibr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3"/>
    <w:link w:val="a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3"/>
    <w:link w:val="a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0">
    <w:name w:val="Table Grid"/>
    <w:basedOn w:val="a4"/>
    <w:uiPriority w:val="39"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C4468D"/>
    <w:rPr>
      <w:rFonts w:ascii="Calibri" w:hAnsi="Calibri" w:cs="Calibr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C446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Подзаголовок Знак"/>
    <w:basedOn w:val="a3"/>
    <w:link w:val="af2"/>
    <w:uiPriority w:val="11"/>
    <w:rsid w:val="00C4468D"/>
    <w:rPr>
      <w:rFonts w:ascii="Calibri" w:hAnsi="Calibri" w:cs="Calibr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Заголовок 3 Знак"/>
    <w:basedOn w:val="a3"/>
    <w:link w:val="31"/>
    <w:uiPriority w:val="9"/>
    <w:rsid w:val="00C4468D"/>
    <w:rPr>
      <w:rFonts w:ascii="Calibri" w:eastAsiaTheme="majorEastAsia" w:hAnsi="Calibri" w:cs="Calibri"/>
      <w:b/>
      <w:caps/>
      <w:color w:val="548AB7" w:themeColor="accent1" w:themeShade="BF"/>
      <w:sz w:val="22"/>
    </w:rPr>
  </w:style>
  <w:style w:type="character" w:customStyle="1" w:styleId="42">
    <w:name w:val="Заголовок 4 Знак"/>
    <w:basedOn w:val="a3"/>
    <w:link w:val="41"/>
    <w:uiPriority w:val="9"/>
    <w:rsid w:val="00C4468D"/>
    <w:rPr>
      <w:rFonts w:ascii="Calibri" w:hAnsi="Calibri" w:cs="Calibri"/>
      <w:b/>
      <w:sz w:val="18"/>
      <w:szCs w:val="22"/>
    </w:rPr>
  </w:style>
  <w:style w:type="character" w:customStyle="1" w:styleId="Mention">
    <w:name w:val="Mention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4468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4468D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4468D"/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C4468D"/>
    <w:rPr>
      <w:rFonts w:ascii="Calibri" w:hAnsi="Calibri" w:cs="Calibr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4468D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4468D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4468D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C4468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C4468D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rsid w:val="00C4468D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rsid w:val="00C4468D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rsid w:val="00C4468D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rsid w:val="00C4468D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rsid w:val="00C4468D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rsid w:val="00C4468D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rsid w:val="00C4468D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C4468D"/>
    <w:pPr>
      <w:outlineLvl w:val="9"/>
    </w:pPr>
  </w:style>
  <w:style w:type="character" w:styleId="af5">
    <w:name w:val="Subtle Reference"/>
    <w:basedOn w:val="a3"/>
    <w:uiPriority w:val="31"/>
    <w:semiHidden/>
    <w:qFormat/>
    <w:rsid w:val="00C4468D"/>
    <w:rPr>
      <w:rFonts w:ascii="Calibri" w:hAnsi="Calibri" w:cs="Calibri"/>
      <w:smallCaps/>
      <w:color w:val="5A5A5A" w:themeColor="text1" w:themeTint="A5"/>
    </w:rPr>
  </w:style>
  <w:style w:type="character" w:styleId="af6">
    <w:name w:val="Subtle Emphasis"/>
    <w:basedOn w:val="a3"/>
    <w:uiPriority w:val="19"/>
    <w:semiHidden/>
    <w:qFormat/>
    <w:rsid w:val="00C4468D"/>
    <w:rPr>
      <w:rFonts w:ascii="Calibri" w:hAnsi="Calibri" w:cs="Calibr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C4468D"/>
  </w:style>
  <w:style w:type="character" w:styleId="af9">
    <w:name w:val="Book Title"/>
    <w:basedOn w:val="a3"/>
    <w:uiPriority w:val="33"/>
    <w:semiHidden/>
    <w:qFormat/>
    <w:rsid w:val="00C4468D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paragraph" w:styleId="afa">
    <w:name w:val="Message Header"/>
    <w:basedOn w:val="a2"/>
    <w:link w:val="afb"/>
    <w:uiPriority w:val="99"/>
    <w:semiHidden/>
    <w:unhideWhenUsed/>
    <w:rsid w:val="00C4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b">
    <w:name w:val="Шапка Знак"/>
    <w:basedOn w:val="a3"/>
    <w:link w:val="afa"/>
    <w:uiPriority w:val="99"/>
    <w:semiHidden/>
    <w:rsid w:val="00C4468D"/>
    <w:rPr>
      <w:rFonts w:ascii="Calibri" w:eastAsiaTheme="majorEastAsia" w:hAnsi="Calibri" w:cs="Calibri"/>
      <w:shd w:val="pct20" w:color="auto" w:fill="auto"/>
    </w:rPr>
  </w:style>
  <w:style w:type="table" w:styleId="afc">
    <w:name w:val="Table Elegant"/>
    <w:basedOn w:val="a4"/>
    <w:uiPriority w:val="99"/>
    <w:semiHidden/>
    <w:unhideWhenUsed/>
    <w:rsid w:val="00C446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C4468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C4468D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4468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4468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4468D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446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446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446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9"/>
    <w:semiHidden/>
    <w:unhideWhenUsed/>
    <w:rsid w:val="00C4468D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C4468D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4468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4468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4468D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semiHidden/>
    <w:qFormat/>
    <w:rsid w:val="00C4468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4468D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4468D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4468D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4468D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4468D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4468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4468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4468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4468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4468D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446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C4468D"/>
  </w:style>
  <w:style w:type="paragraph" w:styleId="aff1">
    <w:name w:val="macro"/>
    <w:link w:val="aff2"/>
    <w:uiPriority w:val="99"/>
    <w:semiHidden/>
    <w:unhideWhenUsed/>
    <w:rsid w:val="00C44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0"/>
      <w:szCs w:val="20"/>
    </w:rPr>
  </w:style>
  <w:style w:type="character" w:customStyle="1" w:styleId="aff2">
    <w:name w:val="Текст макроса Знак"/>
    <w:basedOn w:val="a3"/>
    <w:link w:val="aff1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C4468D"/>
    <w:rPr>
      <w:rFonts w:eastAsiaTheme="majorEastAsia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C4468D"/>
    <w:rPr>
      <w:sz w:val="20"/>
      <w:szCs w:val="20"/>
    </w:rPr>
  </w:style>
  <w:style w:type="character" w:customStyle="1" w:styleId="aff5">
    <w:name w:val="Текст концевой сноски Знак"/>
    <w:basedOn w:val="a3"/>
    <w:link w:val="aff4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C4468D"/>
    <w:pPr>
      <w:ind w:left="180" w:hanging="180"/>
    </w:pPr>
  </w:style>
  <w:style w:type="paragraph" w:styleId="aff7">
    <w:name w:val="toa heading"/>
    <w:basedOn w:val="a2"/>
    <w:next w:val="a2"/>
    <w:uiPriority w:val="99"/>
    <w:semiHidden/>
    <w:rsid w:val="00C4468D"/>
    <w:pPr>
      <w:spacing w:before="120"/>
    </w:pPr>
    <w:rPr>
      <w:rFonts w:eastAsiaTheme="majorEastAsia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qFormat/>
    <w:rsid w:val="00C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C4468D"/>
    <w:rPr>
      <w:rFonts w:ascii="Calibri" w:hAnsi="Calibri" w:cs="Calibri"/>
      <w:i/>
      <w:iCs/>
      <w:color w:val="404040" w:themeColor="text1" w:themeTint="BF"/>
      <w:sz w:val="18"/>
      <w:szCs w:val="22"/>
    </w:rPr>
  </w:style>
  <w:style w:type="table" w:styleId="aff8">
    <w:name w:val="Colorful List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C446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C446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446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Colorful Shading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Grid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b">
    <w:name w:val="annotation text"/>
    <w:basedOn w:val="a2"/>
    <w:link w:val="affc"/>
    <w:uiPriority w:val="99"/>
    <w:semiHidden/>
    <w:unhideWhenUsed/>
    <w:rsid w:val="00C4468D"/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4468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C4468D"/>
    <w:rPr>
      <w:rFonts w:ascii="Calibri" w:hAnsi="Calibri" w:cs="Calibri"/>
      <w:b/>
      <w:bCs/>
      <w:sz w:val="20"/>
      <w:szCs w:val="20"/>
    </w:rPr>
  </w:style>
  <w:style w:type="character" w:styleId="afff">
    <w:name w:val="annotation reference"/>
    <w:basedOn w:val="a3"/>
    <w:uiPriority w:val="99"/>
    <w:semiHidden/>
    <w:unhideWhenUsed/>
    <w:rsid w:val="00C4468D"/>
    <w:rPr>
      <w:rFonts w:ascii="Calibri" w:hAnsi="Calibri" w:cs="Calibri"/>
      <w:sz w:val="16"/>
      <w:szCs w:val="16"/>
    </w:rPr>
  </w:style>
  <w:style w:type="paragraph" w:styleId="afff0">
    <w:name w:val="Balloon Text"/>
    <w:basedOn w:val="a2"/>
    <w:link w:val="afff1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1">
    <w:name w:val="Текст выноски Знак"/>
    <w:basedOn w:val="a3"/>
    <w:link w:val="afff0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paragraph" w:styleId="afff2">
    <w:name w:val="envelope address"/>
    <w:basedOn w:val="a2"/>
    <w:uiPriority w:val="99"/>
    <w:semiHidden/>
    <w:unhideWhenUsed/>
    <w:rsid w:val="00C4468D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C446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5">
    <w:name w:val="Схема документа Знак"/>
    <w:basedOn w:val="a3"/>
    <w:link w:val="afff4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оловок 5 Знак"/>
    <w:basedOn w:val="a3"/>
    <w:link w:val="51"/>
    <w:uiPriority w:val="9"/>
    <w:semiHidden/>
    <w:rsid w:val="00C4468D"/>
    <w:rPr>
      <w:rFonts w:ascii="Calibri" w:eastAsiaTheme="majorEastAsia" w:hAnsi="Calibri" w:cs="Calibri"/>
      <w:color w:val="548AB7" w:themeColor="accent1" w:themeShade="BF"/>
      <w:sz w:val="18"/>
      <w:szCs w:val="22"/>
    </w:rPr>
  </w:style>
  <w:style w:type="character" w:customStyle="1" w:styleId="60">
    <w:name w:val="Заголовок 6 Знак"/>
    <w:basedOn w:val="a3"/>
    <w:link w:val="6"/>
    <w:uiPriority w:val="9"/>
    <w:semiHidden/>
    <w:rsid w:val="00C4468D"/>
    <w:rPr>
      <w:rFonts w:ascii="Calibri" w:eastAsiaTheme="majorEastAsia" w:hAnsi="Calibri" w:cs="Calibri"/>
      <w:color w:val="345C7D" w:themeColor="accent1" w:themeShade="7F"/>
      <w:sz w:val="18"/>
      <w:szCs w:val="22"/>
    </w:rPr>
  </w:style>
  <w:style w:type="character" w:customStyle="1" w:styleId="70">
    <w:name w:val="Заголовок 7 Знак"/>
    <w:basedOn w:val="a3"/>
    <w:link w:val="7"/>
    <w:uiPriority w:val="9"/>
    <w:semiHidden/>
    <w:rsid w:val="00C4468D"/>
    <w:rPr>
      <w:rFonts w:ascii="Calibri" w:eastAsiaTheme="majorEastAsia" w:hAnsi="Calibri" w:cs="Calibri"/>
      <w:i/>
      <w:iCs/>
      <w:color w:val="345C7D" w:themeColor="accent1" w:themeShade="7F"/>
      <w:sz w:val="18"/>
      <w:szCs w:val="22"/>
    </w:rPr>
  </w:style>
  <w:style w:type="character" w:customStyle="1" w:styleId="80">
    <w:name w:val="Заголовок 8 Знак"/>
    <w:basedOn w:val="a3"/>
    <w:link w:val="8"/>
    <w:uiPriority w:val="9"/>
    <w:semiHidden/>
    <w:rsid w:val="00C4468D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4468D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4468D"/>
    <w:pPr>
      <w:numPr>
        <w:numId w:val="13"/>
      </w:numPr>
    </w:pPr>
  </w:style>
  <w:style w:type="table" w:styleId="18">
    <w:name w:val="Plain Table 1"/>
    <w:basedOn w:val="a4"/>
    <w:uiPriority w:val="41"/>
    <w:rsid w:val="00C446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C446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C446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446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446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qFormat/>
    <w:rsid w:val="00C4468D"/>
    <w:rPr>
      <w:rFonts w:ascii="Calibri" w:hAnsi="Calibri" w:cs="Calibri"/>
      <w:sz w:val="18"/>
      <w:szCs w:val="22"/>
    </w:rPr>
  </w:style>
  <w:style w:type="character" w:styleId="afff7">
    <w:name w:val="Intense Reference"/>
    <w:basedOn w:val="a3"/>
    <w:uiPriority w:val="32"/>
    <w:semiHidden/>
    <w:qFormat/>
    <w:rsid w:val="00C4468D"/>
    <w:rPr>
      <w:rFonts w:ascii="Calibri" w:hAnsi="Calibri" w:cs="Calibri"/>
      <w:b/>
      <w:bCs/>
      <w:smallCaps/>
      <w:color w:val="94B6D2" w:themeColor="accent1"/>
      <w:spacing w:val="5"/>
    </w:rPr>
  </w:style>
  <w:style w:type="paragraph" w:styleId="afff8">
    <w:name w:val="Intense Quote"/>
    <w:basedOn w:val="a2"/>
    <w:next w:val="a2"/>
    <w:link w:val="afff9"/>
    <w:uiPriority w:val="30"/>
    <w:semiHidden/>
    <w:qFormat/>
    <w:rsid w:val="00C446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9">
    <w:name w:val="Выделенная цитата Знак"/>
    <w:basedOn w:val="a3"/>
    <w:link w:val="afff8"/>
    <w:uiPriority w:val="30"/>
    <w:semiHidden/>
    <w:rsid w:val="00C4468D"/>
    <w:rPr>
      <w:rFonts w:ascii="Calibri" w:hAnsi="Calibri" w:cs="Calibri"/>
      <w:i/>
      <w:iCs/>
      <w:color w:val="94B6D2" w:themeColor="accent1"/>
      <w:sz w:val="18"/>
      <w:szCs w:val="22"/>
    </w:rPr>
  </w:style>
  <w:style w:type="character" w:styleId="afffa">
    <w:name w:val="Intense Emphasis"/>
    <w:basedOn w:val="a3"/>
    <w:uiPriority w:val="21"/>
    <w:semiHidden/>
    <w:qFormat/>
    <w:rsid w:val="00C4468D"/>
    <w:rPr>
      <w:rFonts w:ascii="Calibri" w:hAnsi="Calibri" w:cs="Calibri"/>
      <w:i/>
      <w:iCs/>
      <w:color w:val="94B6D2" w:themeColor="accent1"/>
    </w:rPr>
  </w:style>
  <w:style w:type="paragraph" w:styleId="afffb">
    <w:name w:val="Normal (Web)"/>
    <w:basedOn w:val="a2"/>
    <w:uiPriority w:val="99"/>
    <w:semiHidden/>
    <w:unhideWhenUsed/>
    <w:rsid w:val="00C4468D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C4468D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C4468D"/>
    <w:rPr>
      <w:rFonts w:ascii="Calibri" w:hAnsi="Calibri" w:cs="Calibri"/>
      <w:color w:val="605E5C"/>
      <w:shd w:val="clear" w:color="auto" w:fill="E1DFDD"/>
    </w:rPr>
  </w:style>
  <w:style w:type="paragraph" w:styleId="afffc">
    <w:name w:val="Body Text"/>
    <w:basedOn w:val="a2"/>
    <w:link w:val="afffd"/>
    <w:uiPriority w:val="99"/>
    <w:semiHidden/>
    <w:unhideWhenUsed/>
    <w:rsid w:val="00C4468D"/>
    <w:pPr>
      <w:spacing w:after="120"/>
    </w:pPr>
  </w:style>
  <w:style w:type="character" w:customStyle="1" w:styleId="afffd">
    <w:name w:val="Основной текст Знак"/>
    <w:basedOn w:val="a3"/>
    <w:link w:val="afff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">
    <w:name w:val="Body Text 2"/>
    <w:basedOn w:val="a2"/>
    <w:link w:val="2f0"/>
    <w:uiPriority w:val="99"/>
    <w:semiHidden/>
    <w:unhideWhenUsed/>
    <w:rsid w:val="00C4468D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a">
    <w:name w:val="Body Text 3"/>
    <w:basedOn w:val="a2"/>
    <w:link w:val="3b"/>
    <w:uiPriority w:val="99"/>
    <w:semiHidden/>
    <w:unhideWhenUsed/>
    <w:rsid w:val="00C4468D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e">
    <w:name w:val="Body Text Indent"/>
    <w:basedOn w:val="a2"/>
    <w:link w:val="affff"/>
    <w:uiPriority w:val="99"/>
    <w:semiHidden/>
    <w:unhideWhenUsed/>
    <w:rsid w:val="00C4468D"/>
    <w:pPr>
      <w:spacing w:after="120"/>
      <w:ind w:left="360"/>
    </w:pPr>
  </w:style>
  <w:style w:type="character" w:customStyle="1" w:styleId="affff">
    <w:name w:val="Основной текст с отступом Знак"/>
    <w:basedOn w:val="a3"/>
    <w:link w:val="afffe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1">
    <w:name w:val="Body Text Indent 2"/>
    <w:basedOn w:val="a2"/>
    <w:link w:val="2f2"/>
    <w:uiPriority w:val="99"/>
    <w:semiHidden/>
    <w:unhideWhenUsed/>
    <w:rsid w:val="00C4468D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c">
    <w:name w:val="Body Text Indent 3"/>
    <w:basedOn w:val="a2"/>
    <w:link w:val="3d"/>
    <w:uiPriority w:val="99"/>
    <w:semiHidden/>
    <w:unhideWhenUsed/>
    <w:rsid w:val="00C4468D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C4468D"/>
    <w:pPr>
      <w:spacing w:after="0"/>
      <w:ind w:firstLine="360"/>
    </w:pPr>
  </w:style>
  <w:style w:type="character" w:customStyle="1" w:styleId="affff1">
    <w:name w:val="Красная строка Знак"/>
    <w:basedOn w:val="afffd"/>
    <w:link w:val="affff0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3">
    <w:name w:val="Body Text First Indent 2"/>
    <w:basedOn w:val="afffe"/>
    <w:link w:val="2f4"/>
    <w:uiPriority w:val="99"/>
    <w:semiHidden/>
    <w:unhideWhenUsed/>
    <w:rsid w:val="00C4468D"/>
    <w:pPr>
      <w:spacing w:after="0"/>
      <w:ind w:firstLine="360"/>
    </w:pPr>
  </w:style>
  <w:style w:type="character" w:customStyle="1" w:styleId="2f4">
    <w:name w:val="Красная строка 2 Знак"/>
    <w:basedOn w:val="affff"/>
    <w:link w:val="2f3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2">
    <w:name w:val="Normal Indent"/>
    <w:basedOn w:val="a2"/>
    <w:uiPriority w:val="99"/>
    <w:semiHidden/>
    <w:unhideWhenUsed/>
    <w:rsid w:val="00C4468D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C4468D"/>
  </w:style>
  <w:style w:type="character" w:customStyle="1" w:styleId="affff4">
    <w:name w:val="Заголовок записки Знак"/>
    <w:basedOn w:val="a3"/>
    <w:link w:val="affff3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fff5">
    <w:name w:val="Table Contemporary"/>
    <w:basedOn w:val="a4"/>
    <w:uiPriority w:val="99"/>
    <w:semiHidden/>
    <w:unhideWhenUsed/>
    <w:rsid w:val="00C446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Light List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7">
    <w:name w:val="Light Shading"/>
    <w:basedOn w:val="a4"/>
    <w:uiPriority w:val="60"/>
    <w:semiHidden/>
    <w:unhideWhenUsed/>
    <w:rsid w:val="00C446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8">
    <w:name w:val="Light Grid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9">
    <w:name w:val="Dark List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-17">
    <w:name w:val="List Table 1 Light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120">
    <w:name w:val="List Table 1 Light Accent 2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130">
    <w:name w:val="List Table 1 Light Accent 3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140">
    <w:name w:val="List Table 1 Light Accent 4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150">
    <w:name w:val="List Table 1 Light Accent 5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160">
    <w:name w:val="List Table 1 Light Accent 6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27">
    <w:name w:val="List Table 2"/>
    <w:basedOn w:val="a4"/>
    <w:uiPriority w:val="47"/>
    <w:rsid w:val="00C446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C446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0">
    <w:name w:val="List Table 2 Accent 2"/>
    <w:basedOn w:val="a4"/>
    <w:uiPriority w:val="47"/>
    <w:rsid w:val="00C446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0">
    <w:name w:val="List Table 2 Accent 3"/>
    <w:basedOn w:val="a4"/>
    <w:uiPriority w:val="47"/>
    <w:rsid w:val="00C446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0">
    <w:name w:val="List Table 2 Accent 4"/>
    <w:basedOn w:val="a4"/>
    <w:uiPriority w:val="47"/>
    <w:rsid w:val="00C446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0">
    <w:name w:val="List Table 2 Accent 5"/>
    <w:basedOn w:val="a4"/>
    <w:uiPriority w:val="47"/>
    <w:rsid w:val="00C446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0">
    <w:name w:val="List Table 2 Accent 6"/>
    <w:basedOn w:val="a4"/>
    <w:uiPriority w:val="47"/>
    <w:rsid w:val="00C446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7">
    <w:name w:val="List Table 3"/>
    <w:basedOn w:val="a4"/>
    <w:uiPriority w:val="48"/>
    <w:rsid w:val="00C446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C446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C446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C446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C446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C446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C446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0">
    <w:name w:val="List Table 4 Accent 2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0">
    <w:name w:val="List Table 4 Accent 3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0">
    <w:name w:val="List Table 4 Accent 4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0">
    <w:name w:val="List Table 4 Accent 5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0">
    <w:name w:val="List Table 4 Accent 6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7">
    <w:name w:val="List Table 5 Dark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0">
    <w:name w:val="List Table 6 Colorful Accent 2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0">
    <w:name w:val="List Table 6 Colorful Accent 3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0">
    <w:name w:val="List Table 6 Colorful Accent 4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0">
    <w:name w:val="List Table 6 Colorful Accent 5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0">
    <w:name w:val="List Table 6 Colorful Accent 6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0">
    <w:name w:val="List Table 7 Colorful"/>
    <w:basedOn w:val="a4"/>
    <w:uiPriority w:val="52"/>
    <w:rsid w:val="00C446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C4468D"/>
  </w:style>
  <w:style w:type="character" w:customStyle="1" w:styleId="affffb">
    <w:name w:val="Электронная подпись Знак"/>
    <w:basedOn w:val="a3"/>
    <w:link w:val="affffa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C4468D"/>
  </w:style>
  <w:style w:type="character" w:customStyle="1" w:styleId="affffd">
    <w:name w:val="Приветствие Знак"/>
    <w:basedOn w:val="a3"/>
    <w:link w:val="affffc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9">
    <w:name w:val="Table Columns 1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446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446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446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e">
    <w:name w:val="Signature"/>
    <w:basedOn w:val="a2"/>
    <w:link w:val="afffff"/>
    <w:uiPriority w:val="99"/>
    <w:semiHidden/>
    <w:unhideWhenUsed/>
    <w:rsid w:val="00C4468D"/>
    <w:pPr>
      <w:ind w:left="4320"/>
    </w:pPr>
  </w:style>
  <w:style w:type="character" w:customStyle="1" w:styleId="afffff">
    <w:name w:val="Подпись Знак"/>
    <w:basedOn w:val="a3"/>
    <w:link w:val="affff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a">
    <w:name w:val="Table Simple 1"/>
    <w:basedOn w:val="a4"/>
    <w:uiPriority w:val="99"/>
    <w:semiHidden/>
    <w:unhideWhenUsed/>
    <w:rsid w:val="00C446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C446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C446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C446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C4468D"/>
    <w:pPr>
      <w:ind w:left="180" w:hanging="180"/>
    </w:pPr>
  </w:style>
  <w:style w:type="paragraph" w:styleId="2f8">
    <w:name w:val="index 2"/>
    <w:basedOn w:val="a2"/>
    <w:next w:val="a2"/>
    <w:autoRedefine/>
    <w:uiPriority w:val="99"/>
    <w:semiHidden/>
    <w:unhideWhenUsed/>
    <w:rsid w:val="00C4468D"/>
    <w:pPr>
      <w:ind w:left="360" w:hanging="18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4468D"/>
    <w:pPr>
      <w:ind w:left="540" w:hanging="180"/>
    </w:pPr>
  </w:style>
  <w:style w:type="paragraph" w:styleId="49">
    <w:name w:val="index 4"/>
    <w:basedOn w:val="a2"/>
    <w:next w:val="a2"/>
    <w:autoRedefine/>
    <w:uiPriority w:val="99"/>
    <w:semiHidden/>
    <w:unhideWhenUsed/>
    <w:rsid w:val="00C4468D"/>
    <w:pPr>
      <w:ind w:left="720" w:hanging="180"/>
    </w:pPr>
  </w:style>
  <w:style w:type="paragraph" w:styleId="58">
    <w:name w:val="index 5"/>
    <w:basedOn w:val="a2"/>
    <w:next w:val="a2"/>
    <w:autoRedefine/>
    <w:uiPriority w:val="99"/>
    <w:semiHidden/>
    <w:unhideWhenUsed/>
    <w:rsid w:val="00C4468D"/>
    <w:pPr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C4468D"/>
    <w:pPr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C4468D"/>
    <w:pPr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C4468D"/>
    <w:pPr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C4468D"/>
    <w:pPr>
      <w:ind w:left="1620" w:hanging="180"/>
    </w:pPr>
  </w:style>
  <w:style w:type="paragraph" w:styleId="afffff0">
    <w:name w:val="index heading"/>
    <w:basedOn w:val="a2"/>
    <w:next w:val="1c"/>
    <w:uiPriority w:val="99"/>
    <w:semiHidden/>
    <w:unhideWhenUsed/>
    <w:rsid w:val="00C4468D"/>
    <w:rPr>
      <w:rFonts w:eastAsiaTheme="majorEastAsia"/>
      <w:b/>
      <w:bCs/>
    </w:rPr>
  </w:style>
  <w:style w:type="paragraph" w:styleId="afffff1">
    <w:name w:val="Plain Text"/>
    <w:basedOn w:val="a2"/>
    <w:link w:val="afffff2"/>
    <w:uiPriority w:val="99"/>
    <w:semiHidden/>
    <w:unhideWhenUsed/>
    <w:rsid w:val="00C4468D"/>
    <w:rPr>
      <w:rFonts w:ascii="Consolas" w:hAnsi="Consolas"/>
      <w:sz w:val="21"/>
      <w:szCs w:val="21"/>
    </w:rPr>
  </w:style>
  <w:style w:type="character" w:customStyle="1" w:styleId="afffff2">
    <w:name w:val="Текст Знак"/>
    <w:basedOn w:val="a3"/>
    <w:link w:val="afffff1"/>
    <w:uiPriority w:val="99"/>
    <w:semiHidden/>
    <w:rsid w:val="00C4468D"/>
    <w:rPr>
      <w:rFonts w:ascii="Consolas" w:hAnsi="Consolas" w:cs="Calibri"/>
      <w:sz w:val="21"/>
      <w:szCs w:val="21"/>
    </w:rPr>
  </w:style>
  <w:style w:type="paragraph" w:styleId="afffff3">
    <w:name w:val="Closing"/>
    <w:basedOn w:val="a2"/>
    <w:link w:val="afffff4"/>
    <w:uiPriority w:val="99"/>
    <w:semiHidden/>
    <w:unhideWhenUsed/>
    <w:rsid w:val="00C4468D"/>
    <w:pPr>
      <w:ind w:left="4320"/>
    </w:pPr>
  </w:style>
  <w:style w:type="character" w:customStyle="1" w:styleId="afffff4">
    <w:name w:val="Прощание Знак"/>
    <w:basedOn w:val="a3"/>
    <w:link w:val="afffff3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d">
    <w:name w:val="Table Grid 1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C446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C446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446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446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C446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C446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C446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C446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C446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C446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C446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C446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C446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C446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1">
    <w:name w:val="Grid Table 2 Accent 2"/>
    <w:basedOn w:val="a4"/>
    <w:uiPriority w:val="47"/>
    <w:rsid w:val="00C446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1">
    <w:name w:val="Grid Table 2 Accent 3"/>
    <w:basedOn w:val="a4"/>
    <w:uiPriority w:val="47"/>
    <w:rsid w:val="00C446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1">
    <w:name w:val="Grid Table 2 Accent 4"/>
    <w:basedOn w:val="a4"/>
    <w:uiPriority w:val="47"/>
    <w:rsid w:val="00C446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1">
    <w:name w:val="Grid Table 2 Accent 5"/>
    <w:basedOn w:val="a4"/>
    <w:uiPriority w:val="47"/>
    <w:rsid w:val="00C446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1">
    <w:name w:val="Grid Table 2 Accent 6"/>
    <w:basedOn w:val="a4"/>
    <w:uiPriority w:val="47"/>
    <w:rsid w:val="00C446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8">
    <w:name w:val="Grid Table 3"/>
    <w:basedOn w:val="a4"/>
    <w:uiPriority w:val="48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48">
    <w:name w:val="Grid Table 4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1">
    <w:name w:val="Grid Table 4 Accent 2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1">
    <w:name w:val="Grid Table 4 Accent 3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1">
    <w:name w:val="Grid Table 4 Accent 4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1">
    <w:name w:val="Grid Table 4 Accent 5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1">
    <w:name w:val="Grid Table 4 Accent 6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8">
    <w:name w:val="Grid Table 5 Dark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-521">
    <w:name w:val="Grid Table 5 Dark Accent 2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-531">
    <w:name w:val="Grid Table 5 Dark Accent 3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541">
    <w:name w:val="Grid Table 5 Dark Accent 4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-551">
    <w:name w:val="Grid Table 5 Dark Accent 5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-561">
    <w:name w:val="Grid Table 5 Dark Accent 6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-68">
    <w:name w:val="Grid Table 6 Colorful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1">
    <w:name w:val="Grid Table 6 Colorful Accent 2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1">
    <w:name w:val="Grid Table 6 Colorful Accent 3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1">
    <w:name w:val="Grid Table 6 Colorful Accent 4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1">
    <w:name w:val="Grid Table 6 Colorful Accent 5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1">
    <w:name w:val="Grid Table 6 Colorful Accent 6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7">
    <w:name w:val="Grid Table 7 Colorful"/>
    <w:basedOn w:val="a4"/>
    <w:uiPriority w:val="52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C446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C446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C446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fff7">
    <w:name w:val="footnote text"/>
    <w:basedOn w:val="a2"/>
    <w:link w:val="afffff8"/>
    <w:uiPriority w:val="99"/>
    <w:semiHidden/>
    <w:unhideWhenUsed/>
    <w:rsid w:val="00C4468D"/>
    <w:rPr>
      <w:sz w:val="20"/>
      <w:szCs w:val="20"/>
    </w:rPr>
  </w:style>
  <w:style w:type="character" w:customStyle="1" w:styleId="afffff8">
    <w:name w:val="Текст сноски Знак"/>
    <w:basedOn w:val="a3"/>
    <w:link w:val="afffff7"/>
    <w:uiPriority w:val="99"/>
    <w:semiHidden/>
    <w:rsid w:val="00C4468D"/>
    <w:rPr>
      <w:rFonts w:ascii="Calibri" w:hAnsi="Calibri" w:cs="Calibri"/>
      <w:sz w:val="20"/>
      <w:szCs w:val="20"/>
    </w:rPr>
  </w:style>
  <w:style w:type="character" w:styleId="afffff9">
    <w:name w:val="line number"/>
    <w:basedOn w:val="a3"/>
    <w:uiPriority w:val="99"/>
    <w:semiHidden/>
    <w:unhideWhenUsed/>
    <w:rsid w:val="00C4468D"/>
    <w:rPr>
      <w:rFonts w:ascii="Calibri" w:hAnsi="Calibri" w:cs="Calibri"/>
    </w:rPr>
  </w:style>
  <w:style w:type="table" w:styleId="1e">
    <w:name w:val="Table 3D effects 1"/>
    <w:basedOn w:val="a4"/>
    <w:uiPriority w:val="99"/>
    <w:semiHidden/>
    <w:unhideWhenUsed/>
    <w:rsid w:val="00C446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C446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trong"/>
    <w:basedOn w:val="a3"/>
    <w:uiPriority w:val="22"/>
    <w:semiHidden/>
    <w:qFormat/>
    <w:rsid w:val="00C4468D"/>
    <w:rPr>
      <w:rFonts w:ascii="Calibri" w:hAnsi="Calibri" w:cs="Calibri"/>
      <w:b/>
      <w:bCs/>
    </w:rPr>
  </w:style>
  <w:style w:type="character" w:styleId="afffffc">
    <w:name w:val="FollowedHyperlink"/>
    <w:basedOn w:val="a3"/>
    <w:uiPriority w:val="99"/>
    <w:semiHidden/>
    <w:unhideWhenUsed/>
    <w:rsid w:val="00C4468D"/>
    <w:rPr>
      <w:rFonts w:ascii="Calibri" w:hAnsi="Calibri" w:cs="Calibri"/>
      <w:color w:val="704404" w:themeColor="followedHyperlink"/>
      <w:u w:val="single"/>
    </w:rPr>
  </w:style>
  <w:style w:type="character" w:styleId="afffffd">
    <w:name w:val="page number"/>
    <w:basedOn w:val="a3"/>
    <w:uiPriority w:val="99"/>
    <w:semiHidden/>
    <w:unhideWhenUsed/>
    <w:rsid w:val="00C4468D"/>
    <w:rPr>
      <w:rFonts w:ascii="Calibri" w:hAnsi="Calibri" w:cs="Calibri"/>
    </w:rPr>
  </w:style>
  <w:style w:type="paragraph" w:styleId="afffffe">
    <w:name w:val="caption"/>
    <w:basedOn w:val="a2"/>
    <w:next w:val="a2"/>
    <w:uiPriority w:val="35"/>
    <w:semiHidden/>
    <w:unhideWhenUsed/>
    <w:qFormat/>
    <w:rsid w:val="00C446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%20&#1040;&#1085;&#1076;&#1088;&#1077;&#1077;&#1074;&#1085;&#1072;\AppData\Roaming\Microsoft\Templates\&#1056;&#1077;&#1079;&#1102;&#1084;&#1077;%20(&#1089;&#1077;&#1088;&#1086;-&#1075;&#1086;&#1083;&#1091;&#1073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3D6C430A04941851212DCE5E56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5231D-C28F-4004-A235-E90AE9AEEEE3}"/>
      </w:docPartPr>
      <w:docPartBody>
        <w:p w:rsidR="0036080A" w:rsidRDefault="009B1FA0">
          <w:pPr>
            <w:pStyle w:val="21C3D6C430A04941851212DCE5E56A5D"/>
          </w:pPr>
          <w:r w:rsidRPr="00D407B2">
            <w:rPr>
              <w:noProof/>
              <w:lang w:bidi="ru-RU"/>
            </w:rPr>
            <w:t>Контактные данные</w:t>
          </w:r>
        </w:p>
      </w:docPartBody>
    </w:docPart>
    <w:docPart>
      <w:docPartPr>
        <w:name w:val="8E5D561C12B646FA824234C4BDA4F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7D6FA-1BEF-4C63-80D5-C8232637FBEA}"/>
      </w:docPartPr>
      <w:docPartBody>
        <w:p w:rsidR="0036080A" w:rsidRDefault="009B1FA0">
          <w:pPr>
            <w:pStyle w:val="8E5D561C12B646FA824234C4BDA4FC47"/>
          </w:pPr>
          <w:r w:rsidRPr="00D407B2">
            <w:rPr>
              <w:noProof/>
              <w:lang w:bidi="ru-RU"/>
            </w:rPr>
            <w:t>ТЕЛЕФОН:</w:t>
          </w:r>
        </w:p>
      </w:docPartBody>
    </w:docPart>
    <w:docPart>
      <w:docPartPr>
        <w:name w:val="9E6DED9B5BC84C259AABA5B7E23F0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8A4CD-CAF9-4057-8EFD-C8479EB13804}"/>
      </w:docPartPr>
      <w:docPartBody>
        <w:p w:rsidR="0036080A" w:rsidRDefault="009B1FA0">
          <w:pPr>
            <w:pStyle w:val="9E6DED9B5BC84C259AABA5B7E23F0D83"/>
          </w:pPr>
          <w:r w:rsidRPr="00D407B2">
            <w:rPr>
              <w:noProof/>
              <w:lang w:bidi="ru-RU"/>
            </w:rPr>
            <w:t>ЭЛЕКТРОННАЯ ПОЧТА:</w:t>
          </w:r>
        </w:p>
      </w:docPartBody>
    </w:docPart>
    <w:docPart>
      <w:docPartPr>
        <w:name w:val="8D9B954E027648EEB3209BD3924DB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C3646-47F7-4C32-B649-73C0E9A95934}"/>
      </w:docPartPr>
      <w:docPartBody>
        <w:p w:rsidR="0036080A" w:rsidRDefault="009B1FA0">
          <w:pPr>
            <w:pStyle w:val="8D9B954E027648EEB3209BD3924DB83C"/>
          </w:pPr>
          <w:r w:rsidRPr="00D407B2">
            <w:rPr>
              <w:noProof/>
              <w:lang w:bidi="ru-RU"/>
            </w:rP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B4"/>
    <w:rsid w:val="001E4D68"/>
    <w:rsid w:val="00281A28"/>
    <w:rsid w:val="00294989"/>
    <w:rsid w:val="0036080A"/>
    <w:rsid w:val="00583854"/>
    <w:rsid w:val="00682699"/>
    <w:rsid w:val="007173B4"/>
    <w:rsid w:val="00776666"/>
    <w:rsid w:val="009B1FA0"/>
    <w:rsid w:val="00B93B51"/>
    <w:rsid w:val="00BE4B32"/>
    <w:rsid w:val="00BF5512"/>
    <w:rsid w:val="00C12AC2"/>
    <w:rsid w:val="00C804FB"/>
    <w:rsid w:val="00D22EAD"/>
    <w:rsid w:val="00D231DA"/>
    <w:rsid w:val="00D531BE"/>
    <w:rsid w:val="00F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173B4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="Calibri" w:eastAsiaTheme="majorEastAsia" w:hAnsi="Calibri" w:cs="Calibri"/>
      <w:b/>
      <w:bCs/>
      <w:caps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CED6FD9ED84139AD189A168EDD8CDC">
    <w:name w:val="B7CED6FD9ED84139AD189A168EDD8CDC"/>
  </w:style>
  <w:style w:type="paragraph" w:customStyle="1" w:styleId="769B4307F9C74C47A75E11B83CB81B63">
    <w:name w:val="769B4307F9C74C47A75E11B83CB81B63"/>
  </w:style>
  <w:style w:type="paragraph" w:customStyle="1" w:styleId="21C3D6C430A04941851212DCE5E56A5D">
    <w:name w:val="21C3D6C430A04941851212DCE5E56A5D"/>
  </w:style>
  <w:style w:type="paragraph" w:customStyle="1" w:styleId="8E5D561C12B646FA824234C4BDA4FC47">
    <w:name w:val="8E5D561C12B646FA824234C4BDA4FC47"/>
  </w:style>
  <w:style w:type="paragraph" w:customStyle="1" w:styleId="17218C1B5F3747EE8B69AAF70DABD009">
    <w:name w:val="17218C1B5F3747EE8B69AAF70DABD009"/>
  </w:style>
  <w:style w:type="paragraph" w:customStyle="1" w:styleId="9E6DED9B5BC84C259AABA5B7E23F0D83">
    <w:name w:val="9E6DED9B5BC84C259AABA5B7E23F0D83"/>
  </w:style>
  <w:style w:type="character" w:styleId="a3">
    <w:name w:val="Hyperlink"/>
    <w:basedOn w:val="a0"/>
    <w:uiPriority w:val="99"/>
    <w:unhideWhenUsed/>
    <w:rsid w:val="007173B4"/>
    <w:rPr>
      <w:rFonts w:ascii="Calibri" w:hAnsi="Calibri" w:cs="Calibri"/>
      <w:color w:val="C45911" w:themeColor="accent2" w:themeShade="BF"/>
      <w:u w:val="single"/>
    </w:rPr>
  </w:style>
  <w:style w:type="paragraph" w:customStyle="1" w:styleId="707C2DBDEB5B49D88F5CE92F5FC0A4E9">
    <w:name w:val="707C2DBDEB5B49D88F5CE92F5FC0A4E9"/>
  </w:style>
  <w:style w:type="paragraph" w:customStyle="1" w:styleId="DFFC8AD54F1B40789DBB817D4B769649">
    <w:name w:val="DFFC8AD54F1B40789DBB817D4B769649"/>
  </w:style>
  <w:style w:type="paragraph" w:customStyle="1" w:styleId="CD41015B61154D9DAFC903A9761F3C54">
    <w:name w:val="CD41015B61154D9DAFC903A9761F3C54"/>
  </w:style>
  <w:style w:type="paragraph" w:customStyle="1" w:styleId="ECE252F0E93440318DE0248AA829E0A3">
    <w:name w:val="ECE252F0E93440318DE0248AA829E0A3"/>
  </w:style>
  <w:style w:type="paragraph" w:customStyle="1" w:styleId="5C32BDE13E204FE4BC382B368E92551E">
    <w:name w:val="5C32BDE13E204FE4BC382B368E92551E"/>
  </w:style>
  <w:style w:type="paragraph" w:customStyle="1" w:styleId="8D9B954E027648EEB3209BD3924DB83C">
    <w:name w:val="8D9B954E027648EEB3209BD3924DB83C"/>
  </w:style>
  <w:style w:type="character" w:customStyle="1" w:styleId="20">
    <w:name w:val="Заголовок 2 Знак"/>
    <w:basedOn w:val="a0"/>
    <w:link w:val="2"/>
    <w:uiPriority w:val="9"/>
    <w:rsid w:val="007173B4"/>
    <w:rPr>
      <w:rFonts w:ascii="Calibri" w:eastAsiaTheme="majorEastAsia" w:hAnsi="Calibri" w:cs="Calibri"/>
      <w:b/>
      <w:bCs/>
      <w:caps/>
      <w:szCs w:val="26"/>
      <w:lang w:eastAsia="ja-JP"/>
    </w:rPr>
  </w:style>
  <w:style w:type="paragraph" w:customStyle="1" w:styleId="2FB9F46945C54E3C822F717D94FE009A">
    <w:name w:val="2FB9F46945C54E3C822F717D94FE009A"/>
    <w:rsid w:val="00B93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(серо-голубое оформление)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2021-10-25T18:52:00Z</dcterms:created>
  <dcterms:modified xsi:type="dcterms:W3CDTF">2022-01-17T14:57:00Z</dcterms:modified>
</cp:coreProperties>
</file>